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BA" w:rsidRPr="008C30D4" w:rsidRDefault="006A75BA" w:rsidP="00B13D4C">
      <w:pPr>
        <w:jc w:val="center"/>
        <w:rPr>
          <w:rFonts w:ascii="Arial" w:hAnsi="Arial" w:cs="Arial"/>
        </w:rPr>
      </w:pPr>
      <w:r w:rsidRPr="008C30D4">
        <w:rPr>
          <w:rFonts w:ascii="Arial" w:hAnsi="Arial" w:cs="Arial"/>
          <w:b/>
          <w:bCs/>
        </w:rPr>
        <w:t>Договор</w:t>
      </w:r>
    </w:p>
    <w:p w:rsidR="006A75BA" w:rsidRPr="008C30D4" w:rsidRDefault="006A75BA" w:rsidP="009F62A4">
      <w:pPr>
        <w:ind w:right="121"/>
        <w:jc w:val="center"/>
        <w:rPr>
          <w:rFonts w:ascii="Arial" w:hAnsi="Arial" w:cs="Arial"/>
          <w:b/>
          <w:bCs/>
        </w:rPr>
      </w:pPr>
      <w:r w:rsidRPr="008C30D4">
        <w:rPr>
          <w:rFonts w:ascii="Arial" w:hAnsi="Arial" w:cs="Arial"/>
          <w:b/>
          <w:bCs/>
        </w:rPr>
        <w:t>на оказание услуг  по проведению групповых занятий</w:t>
      </w:r>
    </w:p>
    <w:p w:rsidR="006A75BA" w:rsidRPr="008C30D4" w:rsidRDefault="006A75BA" w:rsidP="009F62A4">
      <w:pPr>
        <w:ind w:right="121"/>
        <w:jc w:val="center"/>
        <w:rPr>
          <w:rFonts w:ascii="Arial" w:hAnsi="Arial" w:cs="Arial"/>
          <w:b/>
          <w:bCs/>
        </w:rPr>
      </w:pPr>
      <w:r w:rsidRPr="008C30D4">
        <w:rPr>
          <w:rFonts w:ascii="Arial" w:hAnsi="Arial" w:cs="Arial"/>
          <w:b/>
          <w:bCs/>
        </w:rPr>
        <w:t>по физической культуре и спорту в области художественной гимнастики</w:t>
      </w:r>
    </w:p>
    <w:p w:rsidR="006A75BA" w:rsidRDefault="006A75BA" w:rsidP="00DF7A60">
      <w:pPr>
        <w:jc w:val="center"/>
        <w:rPr>
          <w:rFonts w:ascii="Arial" w:hAnsi="Arial" w:cs="Arial"/>
          <w:b/>
          <w:bCs/>
        </w:rPr>
      </w:pPr>
    </w:p>
    <w:p w:rsidR="006A75BA" w:rsidRPr="008C30D4" w:rsidRDefault="006A75BA" w:rsidP="00DF7A6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г. Москва</w:t>
      </w:r>
      <w:r w:rsidRPr="008C30D4">
        <w:rPr>
          <w:rFonts w:ascii="Arial" w:hAnsi="Arial" w:cs="Arial"/>
          <w:b/>
          <w:bCs/>
          <w:sz w:val="18"/>
          <w:szCs w:val="18"/>
        </w:rPr>
        <w:tab/>
      </w:r>
      <w:r w:rsidRPr="008C30D4">
        <w:rPr>
          <w:rFonts w:ascii="Arial" w:hAnsi="Arial" w:cs="Arial"/>
          <w:b/>
          <w:bCs/>
          <w:sz w:val="18"/>
          <w:szCs w:val="18"/>
        </w:rPr>
        <w:tab/>
        <w:t xml:space="preserve">                       </w:t>
      </w:r>
      <w:r w:rsidRPr="008C30D4">
        <w:rPr>
          <w:rFonts w:ascii="Arial" w:hAnsi="Arial" w:cs="Arial"/>
          <w:b/>
          <w:bCs/>
          <w:sz w:val="18"/>
          <w:szCs w:val="18"/>
        </w:rPr>
        <w:tab/>
      </w:r>
      <w:r w:rsidRPr="008C30D4">
        <w:rPr>
          <w:rFonts w:ascii="Arial" w:hAnsi="Arial" w:cs="Arial"/>
          <w:b/>
          <w:bCs/>
          <w:sz w:val="18"/>
          <w:szCs w:val="18"/>
        </w:rPr>
        <w:tab/>
      </w:r>
      <w:r w:rsidRPr="008C30D4">
        <w:rPr>
          <w:rFonts w:ascii="Arial" w:hAnsi="Arial" w:cs="Arial"/>
          <w:b/>
          <w:bCs/>
          <w:sz w:val="18"/>
          <w:szCs w:val="18"/>
        </w:rPr>
        <w:tab/>
      </w:r>
      <w:r w:rsidRPr="008C30D4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8C30D4">
        <w:rPr>
          <w:rFonts w:ascii="Arial" w:hAnsi="Arial" w:cs="Arial"/>
          <w:b/>
          <w:bCs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bCs/>
          <w:sz w:val="18"/>
          <w:szCs w:val="18"/>
        </w:rPr>
        <w:t xml:space="preserve">06 октября  </w:t>
      </w:r>
      <w:smartTag w:uri="urn:schemas-microsoft-com:office:smarttags" w:element="metricconverter">
        <w:smartTagPr>
          <w:attr w:name="ProductID" w:val="2018 г"/>
        </w:smartTagPr>
        <w:r w:rsidRPr="008C30D4">
          <w:rPr>
            <w:rFonts w:ascii="Arial" w:hAnsi="Arial" w:cs="Arial"/>
            <w:b/>
            <w:bCs/>
            <w:sz w:val="18"/>
            <w:szCs w:val="18"/>
          </w:rPr>
          <w:t>201</w:t>
        </w:r>
        <w:r>
          <w:rPr>
            <w:rFonts w:ascii="Arial" w:hAnsi="Arial" w:cs="Arial"/>
            <w:b/>
            <w:bCs/>
            <w:sz w:val="18"/>
            <w:szCs w:val="18"/>
          </w:rPr>
          <w:t>8</w:t>
        </w:r>
        <w:r w:rsidRPr="008C30D4">
          <w:rPr>
            <w:rFonts w:ascii="Arial" w:hAnsi="Arial" w:cs="Arial"/>
            <w:b/>
            <w:bCs/>
            <w:sz w:val="18"/>
            <w:szCs w:val="18"/>
          </w:rPr>
          <w:t xml:space="preserve"> г</w:t>
        </w:r>
      </w:smartTag>
      <w:r w:rsidRPr="008C30D4">
        <w:rPr>
          <w:rFonts w:ascii="Arial" w:hAnsi="Arial" w:cs="Arial"/>
          <w:b/>
          <w:bCs/>
          <w:sz w:val="18"/>
          <w:szCs w:val="18"/>
        </w:rPr>
        <w:t>.</w:t>
      </w:r>
    </w:p>
    <w:p w:rsidR="006A75BA" w:rsidRPr="008C30D4" w:rsidRDefault="006A75BA" w:rsidP="00DF7A6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A75BA" w:rsidRDefault="006A75BA" w:rsidP="008C30D4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Индивидуальный предприниматель Раупова Азиза Шавкатовна, именуемая в дальнейшем «Исполнитель», действующая</w:t>
      </w:r>
      <w:r w:rsidRPr="008C30D4">
        <w:rPr>
          <w:rFonts w:ascii="Arial" w:hAnsi="Arial" w:cs="Arial"/>
          <w:sz w:val="18"/>
          <w:szCs w:val="18"/>
        </w:rPr>
        <w:t xml:space="preserve"> на основании </w:t>
      </w:r>
      <w:r>
        <w:rPr>
          <w:rFonts w:ascii="Arial" w:hAnsi="Arial" w:cs="Arial"/>
          <w:sz w:val="18"/>
          <w:szCs w:val="18"/>
        </w:rPr>
        <w:t>Уведомления о постановке на учет физического лица в налоговом органе № 458415403 от 29.05.2018г., выданном МИФНС № 46 по г. Москве</w:t>
      </w:r>
      <w:r w:rsidRPr="008C30D4">
        <w:rPr>
          <w:rFonts w:ascii="Arial" w:hAnsi="Arial" w:cs="Arial"/>
          <w:sz w:val="18"/>
          <w:szCs w:val="18"/>
        </w:rPr>
        <w:t>, с одной стороны, и</w:t>
      </w:r>
      <w:r>
        <w:rPr>
          <w:rFonts w:ascii="Arial" w:hAnsi="Arial" w:cs="Arial"/>
          <w:sz w:val="18"/>
          <w:szCs w:val="18"/>
        </w:rPr>
        <w:t xml:space="preserve"> __________________________________________</w:t>
      </w:r>
    </w:p>
    <w:p w:rsidR="006A75BA" w:rsidRPr="008C30D4" w:rsidRDefault="006A75BA" w:rsidP="00003A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  <w:r w:rsidRPr="008C30D4">
        <w:rPr>
          <w:rFonts w:ascii="Arial" w:hAnsi="Arial" w:cs="Arial"/>
          <w:sz w:val="18"/>
          <w:szCs w:val="18"/>
        </w:rPr>
        <w:t>именуемый</w:t>
      </w:r>
      <w:r>
        <w:rPr>
          <w:rFonts w:ascii="Arial" w:hAnsi="Arial" w:cs="Arial"/>
          <w:sz w:val="18"/>
          <w:szCs w:val="18"/>
        </w:rPr>
        <w:t>(ая)</w:t>
      </w:r>
      <w:r w:rsidRPr="008C30D4">
        <w:rPr>
          <w:rFonts w:ascii="Arial" w:hAnsi="Arial" w:cs="Arial"/>
          <w:sz w:val="18"/>
          <w:szCs w:val="18"/>
        </w:rPr>
        <w:t xml:space="preserve"> в дальнейшем «Родитель»</w:t>
      </w:r>
      <w:r>
        <w:rPr>
          <w:rFonts w:ascii="Arial" w:hAnsi="Arial" w:cs="Arial"/>
          <w:sz w:val="18"/>
          <w:szCs w:val="18"/>
        </w:rPr>
        <w:t xml:space="preserve">, </w:t>
      </w:r>
      <w:r w:rsidRPr="008C30D4">
        <w:rPr>
          <w:rFonts w:ascii="Arial" w:hAnsi="Arial" w:cs="Arial"/>
          <w:sz w:val="18"/>
          <w:szCs w:val="18"/>
        </w:rPr>
        <w:t xml:space="preserve">законный представитель ребенка </w:t>
      </w:r>
      <w:r>
        <w:rPr>
          <w:rFonts w:ascii="Arial" w:hAnsi="Arial" w:cs="Arial"/>
          <w:sz w:val="18"/>
          <w:szCs w:val="18"/>
        </w:rPr>
        <w:t>_________________________________________________________(</w:t>
      </w:r>
      <w:r w:rsidRPr="008C30D4">
        <w:rPr>
          <w:rFonts w:ascii="Arial" w:hAnsi="Arial" w:cs="Arial"/>
          <w:sz w:val="18"/>
          <w:szCs w:val="18"/>
        </w:rPr>
        <w:t>далее называемого «спортсмен»), с другой стороны, заключили настоящий договор о следующем:</w:t>
      </w:r>
    </w:p>
    <w:p w:rsidR="006A75BA" w:rsidRPr="008C30D4" w:rsidRDefault="006A75BA" w:rsidP="00DF7A60">
      <w:pPr>
        <w:numPr>
          <w:ilvl w:val="0"/>
          <w:numId w:val="2"/>
        </w:numPr>
        <w:spacing w:before="240"/>
        <w:ind w:right="10"/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Предмет договора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1.1. По настоящему договору </w:t>
      </w:r>
      <w:r>
        <w:rPr>
          <w:rFonts w:ascii="Arial" w:hAnsi="Arial" w:cs="Arial"/>
          <w:sz w:val="18"/>
          <w:szCs w:val="18"/>
        </w:rPr>
        <w:t>Исполнитель</w:t>
      </w:r>
      <w:r w:rsidRPr="008C30D4">
        <w:rPr>
          <w:rFonts w:ascii="Arial" w:hAnsi="Arial" w:cs="Arial"/>
          <w:sz w:val="18"/>
          <w:szCs w:val="18"/>
        </w:rPr>
        <w:t xml:space="preserve"> принимает на себя обязательство оказывать Родителю услуги по проведению со спортсменом групповых занятий по физической культуре и спорту в об</w:t>
      </w:r>
      <w:r>
        <w:rPr>
          <w:rFonts w:ascii="Arial" w:hAnsi="Arial" w:cs="Arial"/>
          <w:sz w:val="18"/>
          <w:szCs w:val="18"/>
        </w:rPr>
        <w:t xml:space="preserve">ласти художественной гимнастики, </w:t>
      </w:r>
      <w:r w:rsidRPr="008C30D4">
        <w:rPr>
          <w:rFonts w:ascii="Arial" w:hAnsi="Arial" w:cs="Arial"/>
          <w:sz w:val="18"/>
          <w:szCs w:val="18"/>
        </w:rPr>
        <w:t xml:space="preserve">а Родитель обязуется оплачивать услуги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 в размере, порядке и на условиях, предусмотренных настоящим договором. </w:t>
      </w:r>
      <w:r>
        <w:rPr>
          <w:rFonts w:ascii="Arial" w:hAnsi="Arial" w:cs="Arial"/>
          <w:sz w:val="18"/>
          <w:szCs w:val="18"/>
        </w:rPr>
        <w:t>Порядок проведения занятий, место их проведения, расписание и другие существенные условия установлены в Положении «О проведении мастер-класса по художественной гимнастике»</w:t>
      </w:r>
    </w:p>
    <w:p w:rsidR="006A75BA" w:rsidRPr="008C30D4" w:rsidRDefault="006A75BA" w:rsidP="00DF7A60">
      <w:pPr>
        <w:pStyle w:val="ListParagraph"/>
        <w:numPr>
          <w:ilvl w:val="0"/>
          <w:numId w:val="2"/>
        </w:numPr>
        <w:spacing w:before="240"/>
        <w:ind w:right="1"/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Обязанности сторон</w:t>
      </w:r>
    </w:p>
    <w:p w:rsidR="006A75BA" w:rsidRPr="008C30D4" w:rsidRDefault="006A75BA" w:rsidP="009F62A4">
      <w:pPr>
        <w:spacing w:before="240"/>
        <w:ind w:right="1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 xml:space="preserve">2.1. </w:t>
      </w:r>
      <w:r>
        <w:rPr>
          <w:rFonts w:ascii="Arial" w:hAnsi="Arial" w:cs="Arial"/>
          <w:b/>
          <w:bCs/>
          <w:sz w:val="18"/>
          <w:szCs w:val="18"/>
        </w:rPr>
        <w:t>Исполнитель</w:t>
      </w:r>
      <w:r w:rsidRPr="008C30D4">
        <w:rPr>
          <w:rFonts w:ascii="Arial" w:hAnsi="Arial" w:cs="Arial"/>
          <w:b/>
          <w:bCs/>
          <w:sz w:val="18"/>
          <w:szCs w:val="18"/>
        </w:rPr>
        <w:t xml:space="preserve"> обязуется:</w:t>
      </w:r>
    </w:p>
    <w:p w:rsidR="006A75BA" w:rsidRPr="008C30D4" w:rsidRDefault="006A75BA" w:rsidP="009F62A4">
      <w:pPr>
        <w:ind w:right="1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2.1.1. Обеспечить охрану жизни и укрепление физического и психического здоровья спортсмена; его интеллектуальное, физическое и личностное развитие.</w:t>
      </w:r>
    </w:p>
    <w:p w:rsidR="006A75BA" w:rsidRPr="008C30D4" w:rsidRDefault="006A75BA" w:rsidP="009F62A4">
      <w:pPr>
        <w:tabs>
          <w:tab w:val="left" w:pos="720"/>
        </w:tabs>
        <w:ind w:left="720" w:right="1" w:hanging="72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2.1.2. Осуществлять индивидуальный подход к спортсмену, учитывая особенности его развития. </w:t>
      </w:r>
    </w:p>
    <w:p w:rsidR="006A75BA" w:rsidRPr="008C30D4" w:rsidRDefault="006A75BA" w:rsidP="009F62A4">
      <w:pPr>
        <w:ind w:right="1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2.1.3. Заботиться об эмоциональном благополучии спортсмена.</w:t>
      </w:r>
    </w:p>
    <w:p w:rsidR="006A75BA" w:rsidRPr="008C30D4" w:rsidRDefault="006A75BA" w:rsidP="009F62A4">
      <w:pPr>
        <w:ind w:right="1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2.1.4. Создавать комфортные условия для занятий спортсмена.</w:t>
      </w:r>
    </w:p>
    <w:p w:rsidR="006A75BA" w:rsidRPr="008C30D4" w:rsidRDefault="006A75BA" w:rsidP="00DF7A60">
      <w:pPr>
        <w:ind w:right="1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2.1.5. Сохранять конфиденциальность информации Родителя, полученной от него при оформлении договора, за исключением случаев, предусмотренных действующим законодательством Российской Федерации. </w:t>
      </w:r>
    </w:p>
    <w:p w:rsidR="006A75BA" w:rsidRPr="008C30D4" w:rsidRDefault="006A75BA" w:rsidP="00DF7A60">
      <w:pPr>
        <w:ind w:right="1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 xml:space="preserve">2.2. Родитель обязуется: 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2.2.1. Соблюдать режим работы и правила внутреннего распорядка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, обеспечивать присутствие спортсмена на занятиях согласно утвержденному </w:t>
      </w:r>
      <w:r>
        <w:rPr>
          <w:rFonts w:ascii="Arial" w:hAnsi="Arial" w:cs="Arial"/>
          <w:sz w:val="18"/>
          <w:szCs w:val="18"/>
        </w:rPr>
        <w:t xml:space="preserve">Исполнителем </w:t>
      </w:r>
      <w:r w:rsidRPr="008C30D4">
        <w:rPr>
          <w:rFonts w:ascii="Arial" w:hAnsi="Arial" w:cs="Arial"/>
          <w:sz w:val="18"/>
          <w:szCs w:val="18"/>
        </w:rPr>
        <w:t xml:space="preserve">расписанию. 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2.2.2. Своевременно вносить плату в размере, порядке и на условиях, предусмотренных настоящим договором.</w:t>
      </w:r>
    </w:p>
    <w:p w:rsidR="006A75BA" w:rsidRPr="008C30D4" w:rsidRDefault="006A75BA" w:rsidP="009F62A4">
      <w:pPr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2.2.3. Лично передавать и забирать спортсмена у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 или обеспечить совершение этих действий ближайшими родственниками, предварительно сообщив об этих родственниках </w:t>
      </w:r>
      <w:r>
        <w:rPr>
          <w:rFonts w:ascii="Arial" w:hAnsi="Arial" w:cs="Arial"/>
          <w:sz w:val="18"/>
          <w:szCs w:val="18"/>
        </w:rPr>
        <w:t>Исполнителю</w:t>
      </w:r>
      <w:r w:rsidRPr="008C30D4">
        <w:rPr>
          <w:rFonts w:ascii="Arial" w:hAnsi="Arial" w:cs="Arial"/>
          <w:sz w:val="18"/>
          <w:szCs w:val="18"/>
        </w:rPr>
        <w:t xml:space="preserve">. Не доверять указанные действия лицам, не достигшим 16-летнего возраста. </w:t>
      </w:r>
    </w:p>
    <w:p w:rsidR="006A75BA" w:rsidRPr="008C30D4" w:rsidRDefault="006A75BA" w:rsidP="009F62A4">
      <w:pPr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Родитель подтверждает принятие на себя полной ответственности за обеспечение безопасности спортсмена в периоды его нахождения за пределами помещений, в которых </w:t>
      </w:r>
      <w:r>
        <w:rPr>
          <w:rFonts w:ascii="Arial" w:hAnsi="Arial" w:cs="Arial"/>
          <w:sz w:val="18"/>
          <w:szCs w:val="18"/>
        </w:rPr>
        <w:t>Исполнителем</w:t>
      </w:r>
      <w:r w:rsidRPr="008C30D4">
        <w:rPr>
          <w:rFonts w:ascii="Arial" w:hAnsi="Arial" w:cs="Arial"/>
          <w:sz w:val="18"/>
          <w:szCs w:val="18"/>
        </w:rPr>
        <w:t xml:space="preserve"> проводятся занятия, в том числе на территориях общего пользования населенных пунктов и на транспорте.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2.2.4. Приводить спортсмена в помещения, в которых </w:t>
      </w:r>
      <w:r>
        <w:rPr>
          <w:rFonts w:ascii="Arial" w:hAnsi="Arial" w:cs="Arial"/>
          <w:sz w:val="18"/>
          <w:szCs w:val="18"/>
        </w:rPr>
        <w:t>Исполнителем</w:t>
      </w:r>
      <w:r w:rsidRPr="008C30D4">
        <w:rPr>
          <w:rFonts w:ascii="Arial" w:hAnsi="Arial" w:cs="Arial"/>
          <w:sz w:val="18"/>
          <w:szCs w:val="18"/>
        </w:rPr>
        <w:t xml:space="preserve"> проводятся занятия, в опрятном виде: в чистой одежде и обуви, с чистотой и пригодным для занятий состоянием волос и ногтей, с наличием соответствующей одежды и</w:t>
      </w:r>
      <w:r>
        <w:rPr>
          <w:rFonts w:ascii="Arial" w:hAnsi="Arial" w:cs="Arial"/>
          <w:sz w:val="18"/>
          <w:szCs w:val="18"/>
        </w:rPr>
        <w:t xml:space="preserve"> сменной </w:t>
      </w:r>
      <w:r w:rsidRPr="008C30D4">
        <w:rPr>
          <w:rFonts w:ascii="Arial" w:hAnsi="Arial" w:cs="Arial"/>
          <w:sz w:val="18"/>
          <w:szCs w:val="18"/>
        </w:rPr>
        <w:t xml:space="preserve">обуви. </w:t>
      </w:r>
    </w:p>
    <w:p w:rsidR="006A75BA" w:rsidRPr="008C30D4" w:rsidRDefault="006A75BA" w:rsidP="009F62A4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2.2.5. Информировать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 по телефону о болезни или отсутствии спортсмена по иной причине. Предупреждать о выходе спортсмена после болезни или отсутствия по иной причине не менее, чем за сутки. После длительного отсутствия спортсмена (пропуск более 2 занятий) иметь при себе справку  из медицинского учреждения о состоянии здоровья спортсмена.</w:t>
      </w:r>
    </w:p>
    <w:p w:rsidR="006A75BA" w:rsidRPr="008C30D4" w:rsidRDefault="006A75BA" w:rsidP="009F62A4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2.2.6. Обеспечивать выполнение спортсменом заданий по подготовке к занятиям, даваемых </w:t>
      </w:r>
      <w:r>
        <w:rPr>
          <w:rFonts w:ascii="Arial" w:hAnsi="Arial" w:cs="Arial"/>
          <w:sz w:val="18"/>
          <w:szCs w:val="18"/>
        </w:rPr>
        <w:t>Исполнителем</w:t>
      </w:r>
      <w:r w:rsidRPr="008C30D4">
        <w:rPr>
          <w:rFonts w:ascii="Arial" w:hAnsi="Arial" w:cs="Arial"/>
          <w:sz w:val="18"/>
          <w:szCs w:val="18"/>
        </w:rPr>
        <w:t xml:space="preserve">, а также всех рекомендаций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>.</w:t>
      </w:r>
    </w:p>
    <w:p w:rsidR="006A75BA" w:rsidRPr="008C30D4" w:rsidRDefault="006A75BA" w:rsidP="009F62A4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2.2.7. Предъявлять </w:t>
      </w:r>
      <w:r>
        <w:rPr>
          <w:rFonts w:ascii="Arial" w:hAnsi="Arial" w:cs="Arial"/>
          <w:sz w:val="18"/>
          <w:szCs w:val="18"/>
        </w:rPr>
        <w:t>Исполнителю</w:t>
      </w:r>
      <w:r w:rsidRPr="008C30D4">
        <w:rPr>
          <w:rFonts w:ascii="Arial" w:hAnsi="Arial" w:cs="Arial"/>
          <w:sz w:val="18"/>
          <w:szCs w:val="18"/>
        </w:rPr>
        <w:t xml:space="preserve"> документ, подтверждающий произведенную оплату услуг заблаговременно (до начала занятий).</w:t>
      </w:r>
    </w:p>
    <w:p w:rsidR="006A75BA" w:rsidRPr="008C30D4" w:rsidRDefault="006A75BA" w:rsidP="009F62A4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2.2.8. Постоянно следить за здоровьем спортсмена, перед началом участия спортсмена в групповых занятиях представить </w:t>
      </w:r>
      <w:r>
        <w:rPr>
          <w:rFonts w:ascii="Arial" w:hAnsi="Arial" w:cs="Arial"/>
          <w:sz w:val="18"/>
          <w:szCs w:val="18"/>
        </w:rPr>
        <w:t>Исполнителю</w:t>
      </w:r>
      <w:r w:rsidRPr="008C30D4">
        <w:rPr>
          <w:rFonts w:ascii="Arial" w:hAnsi="Arial" w:cs="Arial"/>
          <w:sz w:val="18"/>
          <w:szCs w:val="18"/>
        </w:rPr>
        <w:t xml:space="preserve"> справку о состоянии здоровья, выданную медицинской организацией по форме 083/5-89 (или аналогичной форме с отражением обследования у врача-терапевта и результатов ЭКГ-диагностики) с указанием на </w:t>
      </w:r>
      <w:r>
        <w:rPr>
          <w:rFonts w:ascii="Arial" w:hAnsi="Arial" w:cs="Arial"/>
          <w:sz w:val="18"/>
          <w:szCs w:val="18"/>
        </w:rPr>
        <w:t>разрешение занятий художественной гимнастикой.</w:t>
      </w:r>
    </w:p>
    <w:p w:rsidR="006A75BA" w:rsidRDefault="006A75BA" w:rsidP="00DF7A60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2.2.9. В течение всего срока действия настоящего договора обеспечивать добровольное медицинское страхование спортсмена по рискам, связанным с обращением за медицинской помощью в связи с острым заболеванием или обострением хронического заболевания, причинением вреда здоровью, инвалидностью и смертью в результате несчастного случая (с указанием на занятия художественной гимнастикой) и предоставлять </w:t>
      </w:r>
      <w:r>
        <w:rPr>
          <w:rFonts w:ascii="Arial" w:hAnsi="Arial" w:cs="Arial"/>
          <w:sz w:val="18"/>
          <w:szCs w:val="18"/>
        </w:rPr>
        <w:t>Исполнителю</w:t>
      </w:r>
      <w:r w:rsidRPr="008C30D4">
        <w:rPr>
          <w:rFonts w:ascii="Arial" w:hAnsi="Arial" w:cs="Arial"/>
          <w:sz w:val="18"/>
          <w:szCs w:val="18"/>
        </w:rPr>
        <w:t xml:space="preserve"> копии соответствующих страховых полисов. </w:t>
      </w:r>
    </w:p>
    <w:p w:rsidR="006A75BA" w:rsidRPr="008C30D4" w:rsidRDefault="006A75BA" w:rsidP="00DF7A60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2.2.10. Не осуществлять фото и видео съемку тренировочного процесса ни при каких обстоятельствах. В случае нарушения данного пункта, настоящий договор незамедлительно расторгается в одностороннем порядке по инициативе Исполнителя. Денежные средства, уплаченные в соответствии с п. 3.1. настоящего договора возврату не подлежат. </w:t>
      </w:r>
    </w:p>
    <w:p w:rsidR="006A75BA" w:rsidRPr="008C30D4" w:rsidRDefault="006A75BA" w:rsidP="009F62A4">
      <w:pPr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 xml:space="preserve">2.3. </w:t>
      </w:r>
      <w:r>
        <w:rPr>
          <w:rFonts w:ascii="Arial" w:hAnsi="Arial" w:cs="Arial"/>
          <w:b/>
          <w:bCs/>
          <w:sz w:val="18"/>
          <w:szCs w:val="18"/>
        </w:rPr>
        <w:t>Исполнитель</w:t>
      </w:r>
      <w:r w:rsidRPr="008C30D4">
        <w:rPr>
          <w:rFonts w:ascii="Arial" w:hAnsi="Arial" w:cs="Arial"/>
          <w:b/>
          <w:bCs/>
          <w:sz w:val="18"/>
          <w:szCs w:val="18"/>
        </w:rPr>
        <w:t xml:space="preserve"> имеет право: 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  <w:u w:val="single"/>
        </w:rPr>
      </w:pPr>
      <w:r w:rsidRPr="008C30D4">
        <w:rPr>
          <w:rFonts w:ascii="Arial" w:hAnsi="Arial" w:cs="Arial"/>
          <w:sz w:val="18"/>
          <w:szCs w:val="18"/>
        </w:rPr>
        <w:t xml:space="preserve">2.3.1. </w:t>
      </w:r>
      <w:r>
        <w:rPr>
          <w:rFonts w:ascii="Arial" w:hAnsi="Arial" w:cs="Arial"/>
          <w:sz w:val="18"/>
          <w:szCs w:val="18"/>
        </w:rPr>
        <w:t>Отказаться</w:t>
      </w:r>
      <w:r w:rsidRPr="008C30D4">
        <w:rPr>
          <w:rFonts w:ascii="Arial" w:hAnsi="Arial" w:cs="Arial"/>
          <w:sz w:val="18"/>
          <w:szCs w:val="18"/>
        </w:rPr>
        <w:t xml:space="preserve"> от исполнения настоящего договора (расторгнуть договор) в одностороннем внесудебном порядке при наличии медицинского заключения о состоянии здоровья спортсмена, препятствующего его дальнейшим занятиям гимнастикой.</w:t>
      </w:r>
      <w:r w:rsidRPr="008C30D4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2.3.2. Вносить предложения по совершенствованию спортивного воспитания спортсмена в семье. 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2.3.</w:t>
      </w:r>
      <w:r>
        <w:rPr>
          <w:rFonts w:ascii="Arial" w:hAnsi="Arial" w:cs="Arial"/>
          <w:sz w:val="18"/>
          <w:szCs w:val="18"/>
        </w:rPr>
        <w:t>3</w:t>
      </w:r>
      <w:r w:rsidRPr="008C30D4">
        <w:rPr>
          <w:rFonts w:ascii="Arial" w:hAnsi="Arial" w:cs="Arial"/>
          <w:sz w:val="18"/>
          <w:szCs w:val="18"/>
        </w:rPr>
        <w:t>. Составлять расписание заняти</w:t>
      </w:r>
      <w:r>
        <w:rPr>
          <w:rFonts w:ascii="Arial" w:hAnsi="Arial" w:cs="Arial"/>
          <w:sz w:val="18"/>
          <w:szCs w:val="18"/>
        </w:rPr>
        <w:t>й по своему усмотрению.</w:t>
      </w:r>
    </w:p>
    <w:p w:rsidR="006A75BA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2.3.</w:t>
      </w:r>
      <w:r>
        <w:rPr>
          <w:rFonts w:ascii="Arial" w:hAnsi="Arial" w:cs="Arial"/>
          <w:sz w:val="18"/>
          <w:szCs w:val="18"/>
        </w:rPr>
        <w:t>4</w:t>
      </w:r>
      <w:r w:rsidRPr="008C30D4">
        <w:rPr>
          <w:rFonts w:ascii="Arial" w:hAnsi="Arial" w:cs="Arial"/>
          <w:sz w:val="18"/>
          <w:szCs w:val="18"/>
        </w:rPr>
        <w:t>. Не допускать на занятия спортсмена после пропуска занятий более 2 раз без медицинской справки.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</w:p>
    <w:p w:rsidR="006A75BA" w:rsidRPr="008C30D4" w:rsidRDefault="006A75BA" w:rsidP="009F62A4">
      <w:pPr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 xml:space="preserve">2.4. Родитель имеет право: 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2.4.1. Вносить предложения по улучшению работы с детьми, по организации дополнительных услуг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. 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2.4.2. Требовать от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 предоставление качественных услуг в соответствии с условиями настоящего договора. </w:t>
      </w:r>
    </w:p>
    <w:p w:rsidR="006A75BA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2.4.3. Получать необходимую и достоверную информацию о работе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 и оказываемых услугах.</w:t>
      </w:r>
    </w:p>
    <w:p w:rsidR="006A75BA" w:rsidRDefault="006A75BA" w:rsidP="009F62A4">
      <w:pPr>
        <w:jc w:val="both"/>
        <w:rPr>
          <w:rFonts w:ascii="Arial" w:hAnsi="Arial" w:cs="Arial"/>
          <w:sz w:val="18"/>
          <w:szCs w:val="18"/>
        </w:rPr>
      </w:pP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</w:p>
    <w:p w:rsidR="006A75BA" w:rsidRPr="008C30D4" w:rsidRDefault="006A75BA" w:rsidP="00DF7A6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Стоимость услуг  и порядок оплаты.</w:t>
      </w:r>
    </w:p>
    <w:p w:rsidR="006A75BA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3.1. Стоимость  услуг  по  проведению со спортсменом групповых занятий </w:t>
      </w:r>
      <w:r>
        <w:rPr>
          <w:rFonts w:ascii="Arial" w:hAnsi="Arial" w:cs="Arial"/>
          <w:sz w:val="18"/>
          <w:szCs w:val="18"/>
        </w:rPr>
        <w:t xml:space="preserve">по </w:t>
      </w:r>
      <w:r w:rsidRPr="008C30D4">
        <w:rPr>
          <w:rFonts w:ascii="Arial" w:hAnsi="Arial" w:cs="Arial"/>
          <w:sz w:val="18"/>
          <w:szCs w:val="18"/>
        </w:rPr>
        <w:t xml:space="preserve">настоящему  договору составляет </w:t>
      </w:r>
      <w:r>
        <w:rPr>
          <w:rFonts w:ascii="Arial" w:hAnsi="Arial" w:cs="Arial"/>
          <w:sz w:val="18"/>
          <w:szCs w:val="18"/>
        </w:rPr>
        <w:t>3.500 (Три тысячи пятьсот) рублей</w:t>
      </w:r>
      <w:r w:rsidRPr="008C30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Оплата производится единовременно на расчетный счет Исполнителя не позднее 05 октября 2018г. 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</w:p>
    <w:p w:rsidR="006A75BA" w:rsidRPr="008C30D4" w:rsidRDefault="006A75BA" w:rsidP="00DF7A6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Срок действия настоящего договора</w:t>
      </w:r>
    </w:p>
    <w:p w:rsidR="006A75BA" w:rsidRDefault="006A75BA" w:rsidP="00DF7A60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4.1. Срок действия настоящего договора - с </w:t>
      </w:r>
      <w:r>
        <w:rPr>
          <w:rFonts w:ascii="Arial" w:hAnsi="Arial" w:cs="Arial"/>
          <w:sz w:val="18"/>
          <w:szCs w:val="18"/>
        </w:rPr>
        <w:t>06 октября 2018г.</w:t>
      </w:r>
      <w:r w:rsidRPr="008C30D4">
        <w:rPr>
          <w:rFonts w:ascii="Arial" w:hAnsi="Arial" w:cs="Arial"/>
          <w:sz w:val="18"/>
          <w:szCs w:val="18"/>
        </w:rPr>
        <w:t xml:space="preserve"> до </w:t>
      </w:r>
      <w:r>
        <w:rPr>
          <w:rFonts w:ascii="Arial" w:hAnsi="Arial" w:cs="Arial"/>
          <w:sz w:val="18"/>
          <w:szCs w:val="18"/>
        </w:rPr>
        <w:t>07 октября</w:t>
      </w:r>
      <w:r w:rsidRPr="008C30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2018</w:t>
      </w:r>
      <w:r w:rsidRPr="008C30D4">
        <w:rPr>
          <w:rFonts w:ascii="Arial" w:hAnsi="Arial" w:cs="Arial"/>
          <w:sz w:val="18"/>
          <w:szCs w:val="18"/>
        </w:rPr>
        <w:t>г.</w:t>
      </w:r>
    </w:p>
    <w:p w:rsidR="006A75BA" w:rsidRPr="008C30D4" w:rsidRDefault="006A75BA" w:rsidP="00DF7A60">
      <w:pPr>
        <w:jc w:val="both"/>
        <w:rPr>
          <w:rFonts w:ascii="Arial" w:hAnsi="Arial" w:cs="Arial"/>
          <w:sz w:val="18"/>
          <w:szCs w:val="18"/>
        </w:rPr>
      </w:pPr>
    </w:p>
    <w:p w:rsidR="006A75BA" w:rsidRPr="008C30D4" w:rsidRDefault="006A75BA" w:rsidP="00DF7A6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Ответственность Сторон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5.2. Все  споры и разногласия,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будут разрешаться путем переговоров  на  основе  действующего  законодательства  и обычаев делового оборота.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5.3.  В случае неурегулирования разногласий Сторон в процессе переговоров, споры, указанные в п. 5.2 настоящего договора, подлежат разрешению в компетентном суде Российской Федерации в порядке, установленном действующим процессуальным законодательством РФ. Применимым материальным правом будет являться законодательство Российской Федерации.</w:t>
      </w:r>
    </w:p>
    <w:p w:rsidR="006A75BA" w:rsidRPr="008C30D4" w:rsidRDefault="006A75BA" w:rsidP="00DF7A60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5.4.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   </w:t>
      </w:r>
    </w:p>
    <w:p w:rsidR="006A75BA" w:rsidRPr="008C30D4" w:rsidRDefault="006A75BA" w:rsidP="00DF7A6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Заключительные положения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6.1. Настоящий договор составлен в двух экземплярах, имеющих одинаковую юридическую силу – по одному экземпляру для каждой из Сторон.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6.2.  Договор может быть продлен, изменен, дополнен по соглашению Сторон, оформленному в письменной форме дополнительного соглашения к настоящему договору, а также в порядке и по основаниям, установленным в настоящем договоре.</w:t>
      </w:r>
    </w:p>
    <w:p w:rsidR="006A75BA" w:rsidRPr="008C30D4" w:rsidRDefault="006A75BA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6.3. Родитель подтверждает свое согласие на обработку </w:t>
      </w:r>
      <w:r>
        <w:rPr>
          <w:rFonts w:ascii="Arial" w:hAnsi="Arial" w:cs="Arial"/>
          <w:sz w:val="18"/>
          <w:szCs w:val="18"/>
        </w:rPr>
        <w:t>Исполнителем</w:t>
      </w:r>
      <w:r w:rsidRPr="008C30D4">
        <w:rPr>
          <w:rFonts w:ascii="Arial" w:hAnsi="Arial" w:cs="Arial"/>
          <w:sz w:val="18"/>
          <w:szCs w:val="18"/>
        </w:rPr>
        <w:t xml:space="preserve"> его персональных данных, т.е. на совершение действий по сбору, систематизации, накоплению, хранению, уточнению, использование, уничтожение персональных данных.</w:t>
      </w:r>
    </w:p>
    <w:p w:rsidR="006A75BA" w:rsidRPr="008C30D4" w:rsidRDefault="006A75BA" w:rsidP="00DF7A60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>4</w:t>
      </w:r>
      <w:r w:rsidRPr="008C30D4">
        <w:rPr>
          <w:rFonts w:ascii="Arial" w:hAnsi="Arial" w:cs="Arial"/>
          <w:sz w:val="18"/>
          <w:szCs w:val="18"/>
        </w:rPr>
        <w:t>. Все иные условия, согласованные Сторонами, оформляются в письменном виде, в 2-х экземплярах и имеют одинаковую юридическую силу.</w:t>
      </w:r>
    </w:p>
    <w:p w:rsidR="006A75BA" w:rsidRPr="008C30D4" w:rsidRDefault="006A75BA" w:rsidP="00DF7A60">
      <w:pPr>
        <w:jc w:val="both"/>
        <w:rPr>
          <w:rFonts w:ascii="Arial" w:hAnsi="Arial" w:cs="Arial"/>
          <w:sz w:val="18"/>
          <w:szCs w:val="18"/>
        </w:rPr>
      </w:pPr>
    </w:p>
    <w:p w:rsidR="006A75BA" w:rsidRPr="008C30D4" w:rsidRDefault="006A75BA" w:rsidP="00DF7A6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Реквизиты Сторон.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283"/>
        <w:gridCol w:w="4962"/>
      </w:tblGrid>
      <w:tr w:rsidR="006A75BA" w:rsidRPr="008C30D4" w:rsidTr="001972AB">
        <w:trPr>
          <w:trHeight w:val="4412"/>
        </w:trPr>
        <w:tc>
          <w:tcPr>
            <w:tcW w:w="5283" w:type="dxa"/>
          </w:tcPr>
          <w:p w:rsidR="006A75BA" w:rsidRPr="008C30D4" w:rsidRDefault="006A75BA" w:rsidP="009F62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</w:t>
            </w:r>
            <w:r w:rsidRPr="008C30D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A75BA" w:rsidRPr="008C30D4" w:rsidRDefault="006A75BA" w:rsidP="009F62A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6A75BA" w:rsidRDefault="006A75BA" w:rsidP="00853CC3">
            <w:pPr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Индивидуальный предприниматель Раупова Азиза Шавкатовна</w:t>
            </w:r>
          </w:p>
          <w:p w:rsidR="006A75BA" w:rsidRPr="00853CC3" w:rsidRDefault="006A75BA" w:rsidP="00853C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A75BA" w:rsidRPr="00853CC3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ИНН 771988751105</w:t>
            </w:r>
          </w:p>
          <w:p w:rsidR="006A75BA" w:rsidRPr="00853CC3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ГРНИП 318774600286870</w:t>
            </w:r>
          </w:p>
          <w:p w:rsidR="006A75BA" w:rsidRPr="00853CC3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6A75BA" w:rsidRPr="00853CC3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Р/с 40802810838000097454 в ПАО «Сбербанк» г. Москва</w:t>
            </w:r>
          </w:p>
          <w:p w:rsidR="006A75BA" w:rsidRPr="00853CC3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к/с 30101810400000000225</w:t>
            </w:r>
          </w:p>
          <w:p w:rsidR="006A75BA" w:rsidRPr="00853CC3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БИК 044525225</w:t>
            </w:r>
          </w:p>
          <w:p w:rsidR="006A75BA" w:rsidRPr="00853CC3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ОГРН: 1187700013456</w:t>
            </w:r>
          </w:p>
          <w:p w:rsidR="006A75BA" w:rsidRPr="00853CC3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6A75BA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Адрес</w:t>
            </w:r>
            <w:r>
              <w:rPr>
                <w:rFonts w:ascii="Arial" w:hAnsi="Arial" w:cs="Arial"/>
                <w:sz w:val="18"/>
                <w:szCs w:val="18"/>
              </w:rPr>
              <w:t>: 108811, г.</w:t>
            </w:r>
            <w:r w:rsidRPr="00853CC3">
              <w:rPr>
                <w:rFonts w:ascii="Arial" w:hAnsi="Arial" w:cs="Arial"/>
                <w:sz w:val="18"/>
                <w:szCs w:val="18"/>
              </w:rPr>
              <w:t xml:space="preserve"> Москва, поселение Внуковское, улица Анны Ахматовой, д.20, кв.278</w:t>
            </w:r>
          </w:p>
          <w:p w:rsidR="006A75BA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6A75BA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6A75BA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6A75BA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6A75BA" w:rsidRPr="00853CC3" w:rsidRDefault="006A75BA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_________________________\______________________</w:t>
            </w:r>
          </w:p>
          <w:p w:rsidR="006A75BA" w:rsidRPr="008C30D4" w:rsidRDefault="006A75BA" w:rsidP="009F6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6A75BA" w:rsidRPr="008C30D4" w:rsidRDefault="006A75BA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Родитель: 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8C30D4">
              <w:rPr>
                <w:rFonts w:ascii="Arial" w:hAnsi="Arial" w:cs="Arial"/>
                <w:sz w:val="18"/>
                <w:szCs w:val="18"/>
              </w:rPr>
              <w:t>паспорт: серия _____№ _________, выдан_____________________________________________________________________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8C30D4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6A75BA" w:rsidRPr="008C30D4" w:rsidRDefault="006A75BA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 xml:space="preserve">"___"_________ ____ г., </w:t>
            </w:r>
          </w:p>
          <w:p w:rsidR="006A75BA" w:rsidRPr="008C30D4" w:rsidRDefault="006A75BA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код подразделения __________________, зарегистрирован(а) по адресу: 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Pr="008C30D4">
              <w:rPr>
                <w:rFonts w:ascii="Arial" w:hAnsi="Arial" w:cs="Arial"/>
                <w:sz w:val="18"/>
                <w:szCs w:val="18"/>
              </w:rPr>
              <w:t>_______.</w:t>
            </w:r>
          </w:p>
          <w:p w:rsidR="006A75BA" w:rsidRPr="008C30D4" w:rsidRDefault="006A75BA" w:rsidP="009F62A4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Фактический адрес проживания:</w:t>
            </w:r>
          </w:p>
          <w:p w:rsidR="006A75BA" w:rsidRPr="008C30D4" w:rsidRDefault="006A75BA" w:rsidP="009F62A4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6A75BA" w:rsidRPr="008C30D4" w:rsidRDefault="006A75BA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6A75BA" w:rsidRPr="008C30D4" w:rsidRDefault="006A75BA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Тел. Моб._______________________</w:t>
            </w:r>
          </w:p>
          <w:p w:rsidR="006A75BA" w:rsidRPr="008C30D4" w:rsidRDefault="006A75BA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Тел. Дом._______________________</w:t>
            </w:r>
          </w:p>
          <w:p w:rsidR="006A75BA" w:rsidRPr="008C30D4" w:rsidRDefault="006A75BA" w:rsidP="009F6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6A75BA" w:rsidRPr="008C30D4" w:rsidRDefault="006A75BA" w:rsidP="009F6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6A75BA" w:rsidRPr="008C30D4" w:rsidRDefault="006A75BA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_______________/____________</w:t>
            </w:r>
            <w:bookmarkStart w:id="0" w:name="_GoBack"/>
            <w:bookmarkEnd w:id="0"/>
            <w:r w:rsidRPr="008C30D4">
              <w:rPr>
                <w:rFonts w:ascii="Arial" w:hAnsi="Arial" w:cs="Arial"/>
                <w:sz w:val="18"/>
                <w:szCs w:val="18"/>
              </w:rPr>
              <w:t>__________/</w:t>
            </w:r>
          </w:p>
        </w:tc>
      </w:tr>
    </w:tbl>
    <w:p w:rsidR="006A75BA" w:rsidRPr="008C30D4" w:rsidRDefault="006A75BA" w:rsidP="009F62A4">
      <w:pPr>
        <w:rPr>
          <w:rFonts w:ascii="Arial" w:hAnsi="Arial" w:cs="Arial"/>
          <w:sz w:val="18"/>
          <w:szCs w:val="18"/>
        </w:rPr>
      </w:pPr>
    </w:p>
    <w:sectPr w:rsidR="006A75BA" w:rsidRPr="008C30D4" w:rsidSect="00DF7A60">
      <w:headerReference w:type="default" r:id="rId7"/>
      <w:footerReference w:type="default" r:id="rId8"/>
      <w:pgSz w:w="11905" w:h="16838"/>
      <w:pgMar w:top="238" w:right="567" w:bottom="249" w:left="1077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BA" w:rsidRDefault="006A75BA">
      <w:r>
        <w:separator/>
      </w:r>
    </w:p>
  </w:endnote>
  <w:endnote w:type="continuationSeparator" w:id="0">
    <w:p w:rsidR="006A75BA" w:rsidRDefault="006A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BA" w:rsidRPr="00E22F87" w:rsidRDefault="006A75BA" w:rsidP="00E22F87">
    <w:pPr>
      <w:tabs>
        <w:tab w:val="center" w:pos="4677"/>
        <w:tab w:val="right" w:pos="9355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стр. </w:t>
    </w:r>
    <w:r>
      <w:rPr>
        <w:kern w:val="0"/>
        <w:sz w:val="24"/>
        <w:szCs w:val="24"/>
      </w:rPr>
      <w:pgNum/>
    </w:r>
    <w:r>
      <w:rPr>
        <w:kern w:val="0"/>
        <w:sz w:val="24"/>
        <w:szCs w:val="24"/>
      </w:rPr>
      <w:t xml:space="preserve"> из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BA" w:rsidRDefault="006A75BA">
      <w:r>
        <w:separator/>
      </w:r>
    </w:p>
  </w:footnote>
  <w:footnote w:type="continuationSeparator" w:id="0">
    <w:p w:rsidR="006A75BA" w:rsidRDefault="006A7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BA" w:rsidRDefault="006A75BA">
    <w:pPr>
      <w:tabs>
        <w:tab w:val="center" w:pos="5130"/>
        <w:tab w:val="right" w:pos="10260"/>
      </w:tabs>
      <w:rPr>
        <w:kern w:val="0"/>
        <w:sz w:val="24"/>
        <w:szCs w:val="24"/>
      </w:rPr>
    </w:pPr>
  </w:p>
  <w:p w:rsidR="006A75BA" w:rsidRDefault="006A75BA">
    <w:pPr>
      <w:tabs>
        <w:tab w:val="center" w:pos="5130"/>
        <w:tab w:val="right" w:pos="102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920E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845A0"/>
    <w:multiLevelType w:val="hybridMultilevel"/>
    <w:tmpl w:val="C7A45CC8"/>
    <w:lvl w:ilvl="0" w:tplc="CD0E3244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EFB"/>
    <w:rsid w:val="00003A62"/>
    <w:rsid w:val="00014315"/>
    <w:rsid w:val="000334C0"/>
    <w:rsid w:val="000409B4"/>
    <w:rsid w:val="000502C0"/>
    <w:rsid w:val="00071437"/>
    <w:rsid w:val="000833B2"/>
    <w:rsid w:val="000E1C03"/>
    <w:rsid w:val="000E2C53"/>
    <w:rsid w:val="000E4EDB"/>
    <w:rsid w:val="00101F71"/>
    <w:rsid w:val="00120096"/>
    <w:rsid w:val="001537EA"/>
    <w:rsid w:val="00163551"/>
    <w:rsid w:val="001972AB"/>
    <w:rsid w:val="001D72DB"/>
    <w:rsid w:val="001E33FA"/>
    <w:rsid w:val="001F56F1"/>
    <w:rsid w:val="00214A9F"/>
    <w:rsid w:val="00225074"/>
    <w:rsid w:val="002437AA"/>
    <w:rsid w:val="002527F7"/>
    <w:rsid w:val="00254438"/>
    <w:rsid w:val="00265C79"/>
    <w:rsid w:val="00271E61"/>
    <w:rsid w:val="002936A3"/>
    <w:rsid w:val="003051D3"/>
    <w:rsid w:val="00313E05"/>
    <w:rsid w:val="00347179"/>
    <w:rsid w:val="00372BED"/>
    <w:rsid w:val="00381082"/>
    <w:rsid w:val="003A145E"/>
    <w:rsid w:val="003A163F"/>
    <w:rsid w:val="003B44A0"/>
    <w:rsid w:val="003B594B"/>
    <w:rsid w:val="003C50A3"/>
    <w:rsid w:val="003F3EFB"/>
    <w:rsid w:val="003F5308"/>
    <w:rsid w:val="00447FCF"/>
    <w:rsid w:val="0045344B"/>
    <w:rsid w:val="004547EE"/>
    <w:rsid w:val="004C1131"/>
    <w:rsid w:val="004C216A"/>
    <w:rsid w:val="004F7C4F"/>
    <w:rsid w:val="00501631"/>
    <w:rsid w:val="00520988"/>
    <w:rsid w:val="00522B87"/>
    <w:rsid w:val="005247E0"/>
    <w:rsid w:val="0053141A"/>
    <w:rsid w:val="00536848"/>
    <w:rsid w:val="00561885"/>
    <w:rsid w:val="00563DD7"/>
    <w:rsid w:val="0056535F"/>
    <w:rsid w:val="00576906"/>
    <w:rsid w:val="005E056C"/>
    <w:rsid w:val="005E40D4"/>
    <w:rsid w:val="005F27C7"/>
    <w:rsid w:val="0061356A"/>
    <w:rsid w:val="00637C68"/>
    <w:rsid w:val="00642FFD"/>
    <w:rsid w:val="00666073"/>
    <w:rsid w:val="0067544D"/>
    <w:rsid w:val="006A3211"/>
    <w:rsid w:val="006A509D"/>
    <w:rsid w:val="006A75BA"/>
    <w:rsid w:val="006B2C74"/>
    <w:rsid w:val="006B6F67"/>
    <w:rsid w:val="006D4388"/>
    <w:rsid w:val="006D5D53"/>
    <w:rsid w:val="006E4EEB"/>
    <w:rsid w:val="007041DC"/>
    <w:rsid w:val="00706D43"/>
    <w:rsid w:val="00710343"/>
    <w:rsid w:val="00737BE5"/>
    <w:rsid w:val="00752AAA"/>
    <w:rsid w:val="00765D81"/>
    <w:rsid w:val="007A75AF"/>
    <w:rsid w:val="007B74CA"/>
    <w:rsid w:val="00813AA2"/>
    <w:rsid w:val="008507D4"/>
    <w:rsid w:val="00853CC3"/>
    <w:rsid w:val="00895E30"/>
    <w:rsid w:val="008C30D4"/>
    <w:rsid w:val="008F0791"/>
    <w:rsid w:val="00915BDB"/>
    <w:rsid w:val="009166B1"/>
    <w:rsid w:val="00917D2F"/>
    <w:rsid w:val="00944F06"/>
    <w:rsid w:val="00947344"/>
    <w:rsid w:val="0099738C"/>
    <w:rsid w:val="009B42ED"/>
    <w:rsid w:val="009C15C9"/>
    <w:rsid w:val="009E2513"/>
    <w:rsid w:val="009E5D5F"/>
    <w:rsid w:val="009E6624"/>
    <w:rsid w:val="009F1796"/>
    <w:rsid w:val="009F62A4"/>
    <w:rsid w:val="009F7A73"/>
    <w:rsid w:val="00A13D3E"/>
    <w:rsid w:val="00A30AF0"/>
    <w:rsid w:val="00A60E37"/>
    <w:rsid w:val="00A821DF"/>
    <w:rsid w:val="00AB34D8"/>
    <w:rsid w:val="00AB47B6"/>
    <w:rsid w:val="00AC0096"/>
    <w:rsid w:val="00AC3511"/>
    <w:rsid w:val="00AC69B5"/>
    <w:rsid w:val="00AF0843"/>
    <w:rsid w:val="00B118EF"/>
    <w:rsid w:val="00B13D4C"/>
    <w:rsid w:val="00B52012"/>
    <w:rsid w:val="00B52B0E"/>
    <w:rsid w:val="00B757EB"/>
    <w:rsid w:val="00B87E8A"/>
    <w:rsid w:val="00B9213E"/>
    <w:rsid w:val="00B93342"/>
    <w:rsid w:val="00B944F7"/>
    <w:rsid w:val="00BA2F08"/>
    <w:rsid w:val="00BB0B95"/>
    <w:rsid w:val="00BC44CC"/>
    <w:rsid w:val="00BD1EC8"/>
    <w:rsid w:val="00C00B13"/>
    <w:rsid w:val="00C07735"/>
    <w:rsid w:val="00CA2E9C"/>
    <w:rsid w:val="00CD38D1"/>
    <w:rsid w:val="00D1635E"/>
    <w:rsid w:val="00D3530E"/>
    <w:rsid w:val="00D73730"/>
    <w:rsid w:val="00D75871"/>
    <w:rsid w:val="00D92D32"/>
    <w:rsid w:val="00DA4845"/>
    <w:rsid w:val="00DC5DE4"/>
    <w:rsid w:val="00DC7826"/>
    <w:rsid w:val="00DE67FE"/>
    <w:rsid w:val="00DF7A60"/>
    <w:rsid w:val="00E22F87"/>
    <w:rsid w:val="00E3792A"/>
    <w:rsid w:val="00E43D4D"/>
    <w:rsid w:val="00E71751"/>
    <w:rsid w:val="00E7220D"/>
    <w:rsid w:val="00EE274D"/>
    <w:rsid w:val="00EE7CD0"/>
    <w:rsid w:val="00EF4F37"/>
    <w:rsid w:val="00F238CE"/>
    <w:rsid w:val="00F46044"/>
    <w:rsid w:val="00F50349"/>
    <w:rsid w:val="00F80FFC"/>
    <w:rsid w:val="00F9097A"/>
    <w:rsid w:val="00FC2736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B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3EFB"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3EFB"/>
    <w:rPr>
      <w:rFonts w:cs="Times New Roman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3F3E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7EB"/>
    <w:rPr>
      <w:rFonts w:cs="Times New Roman"/>
      <w:kern w:val="28"/>
    </w:rPr>
  </w:style>
  <w:style w:type="paragraph" w:styleId="ListParagraph">
    <w:name w:val="List Paragraph"/>
    <w:basedOn w:val="Normal"/>
    <w:uiPriority w:val="99"/>
    <w:qFormat/>
    <w:rsid w:val="00372B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1367</Words>
  <Characters>7792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Ирина</cp:lastModifiedBy>
  <cp:revision>13</cp:revision>
  <cp:lastPrinted>2018-06-03T21:23:00Z</cp:lastPrinted>
  <dcterms:created xsi:type="dcterms:W3CDTF">2018-09-21T09:38:00Z</dcterms:created>
  <dcterms:modified xsi:type="dcterms:W3CDTF">2018-09-24T11:37:00Z</dcterms:modified>
</cp:coreProperties>
</file>