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ПОЛОЖЕНИЕ</w:t>
      </w: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cs="Times New Roman"/>
          <w:b/>
          <w:sz w:val="28"/>
          <w:szCs w:val="28"/>
        </w:rPr>
        <w:t>обучения со сдачей экзамена по авторской программе «Лабиринт»</w:t>
      </w: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Школы хореографии и спортивной биомеханики под руководством</w:t>
      </w:r>
    </w:p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 Натальи Соколовой</w:t>
      </w:r>
    </w:p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</w:p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rPr>
          <w:rFonts w:ascii="Times New Roman" w:cs="Times New Roman"/>
          <w:sz w:val="28"/>
          <w:szCs w:val="28"/>
        </w:rPr>
      </w:pPr>
    </w:p>
    <w:p w:rsidR="00651523" w:rsidRPr="0086229A" w:rsidRDefault="00651523" w:rsidP="00FA25D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jc w:val="both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 xml:space="preserve">ЦЕЛИ  И ЗАДАЧИ </w:t>
      </w:r>
    </w:p>
    <w:p w:rsidR="00651523" w:rsidRPr="0086229A" w:rsidRDefault="00651523" w:rsidP="00FA25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</w:p>
    <w:p w:rsidR="00651523" w:rsidRDefault="00651523" w:rsidP="00FA25DA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sz w:val="28"/>
          <w:szCs w:val="28"/>
        </w:rPr>
      </w:pPr>
      <w:r w:rsidRPr="00DD3BE2">
        <w:rPr>
          <w:rFonts w:ascii="Times New Roman" w:cs="Times New Roman"/>
          <w:sz w:val="28"/>
          <w:szCs w:val="28"/>
        </w:rPr>
        <w:t>Обмен опытом, повышени</w:t>
      </w:r>
      <w:r>
        <w:rPr>
          <w:rFonts w:ascii="Times New Roman" w:cs="Times New Roman"/>
          <w:sz w:val="28"/>
          <w:szCs w:val="28"/>
        </w:rPr>
        <w:t>е уровня тренерского мастерства;</w:t>
      </w:r>
    </w:p>
    <w:p w:rsidR="00651523" w:rsidRPr="000816F1" w:rsidRDefault="00651523" w:rsidP="0007403F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jc w:val="both"/>
        <w:rPr>
          <w:rFonts w:ascii="Times New Roman" w:cs="Times New Roman"/>
          <w:b/>
          <w:sz w:val="28"/>
          <w:szCs w:val="28"/>
        </w:rPr>
      </w:pPr>
      <w:r w:rsidRPr="000816F1">
        <w:rPr>
          <w:rFonts w:ascii="Times New Roman" w:cs="Times New Roman"/>
          <w:sz w:val="28"/>
          <w:szCs w:val="28"/>
        </w:rPr>
        <w:t xml:space="preserve">Обучение, формирование и совершенствование навыков </w:t>
      </w:r>
      <w:r>
        <w:rPr>
          <w:rFonts w:ascii="Times New Roman" w:cs="Times New Roman"/>
          <w:sz w:val="28"/>
          <w:szCs w:val="28"/>
        </w:rPr>
        <w:t xml:space="preserve">спортивной биомеханики </w:t>
      </w:r>
    </w:p>
    <w:p w:rsidR="00651523" w:rsidRPr="0086229A" w:rsidRDefault="00651523" w:rsidP="00FA25D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jc w:val="both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МЕСТО И ВРЕМЯ ПРОВЕДЕНИЯ</w:t>
      </w:r>
    </w:p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</w:p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8"/>
          <w:szCs w:val="28"/>
        </w:rPr>
      </w:pP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31 октября –</w:t>
      </w:r>
      <w:r w:rsidRPr="0086229A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18:00-21:00 первое занятие</w:t>
      </w: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1 ноября – 2 занятие+ домашнее задание </w:t>
      </w:r>
    </w:p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 ноября -  сдача экзамена, вручение сертификатов.</w:t>
      </w: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outlineLvl w:val="0"/>
        <w:rPr>
          <w:rFonts w:ascii="Times New Roman" w:cs="Times New Roman"/>
          <w:sz w:val="28"/>
          <w:szCs w:val="28"/>
        </w:rPr>
      </w:pP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cs="Times New Roman"/>
          <w:sz w:val="28"/>
          <w:szCs w:val="28"/>
        </w:rPr>
        <w:t>Москва, ул. Мельникова д. 7, стр. 1 Дом ЦХГ№1.</w:t>
      </w:r>
    </w:p>
    <w:p w:rsidR="00651523" w:rsidRPr="004771A6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</w:p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142"/>
        <w:jc w:val="both"/>
        <w:rPr>
          <w:rFonts w:ascii="Times New Roman" w:cs="Times New Roman"/>
          <w:sz w:val="28"/>
          <w:szCs w:val="28"/>
        </w:rPr>
      </w:pPr>
    </w:p>
    <w:p w:rsidR="00651523" w:rsidRPr="002C5FFF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sz w:val="28"/>
          <w:szCs w:val="28"/>
        </w:rPr>
      </w:pPr>
    </w:p>
    <w:p w:rsidR="00651523" w:rsidRPr="00C92C3D" w:rsidRDefault="00651523" w:rsidP="00FA25D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ПОДАЧА ЗАЯВОК</w:t>
      </w:r>
    </w:p>
    <w:p w:rsidR="00651523" w:rsidRPr="00C92C3D" w:rsidRDefault="00651523" w:rsidP="00C92C3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/>
        <w:rPr>
          <w:rFonts w:ascii="Times New Roman" w:cs="Times New Roman"/>
          <w:b/>
          <w:sz w:val="28"/>
          <w:szCs w:val="28"/>
        </w:rPr>
      </w:pPr>
    </w:p>
    <w:p w:rsidR="00651523" w:rsidRPr="00787CE0" w:rsidRDefault="00651523" w:rsidP="00A05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  </w:t>
      </w:r>
      <w:r w:rsidRPr="00F0265B">
        <w:rPr>
          <w:rFonts w:ascii="Times New Roman" w:cs="Times New Roman"/>
          <w:sz w:val="28"/>
          <w:szCs w:val="28"/>
        </w:rPr>
        <w:t xml:space="preserve"> 1) Прием заявок осуществляется через почту </w:t>
      </w:r>
      <w:hyperlink r:id="rId7" w:history="1">
        <w:r w:rsidRPr="00F0265B">
          <w:rPr>
            <w:rStyle w:val="Hyperlink"/>
            <w:rFonts w:ascii="Times New Roman"/>
            <w:sz w:val="28"/>
            <w:szCs w:val="28"/>
            <w:u w:val="none"/>
            <w:lang w:val="en-US"/>
          </w:rPr>
          <w:t>info</w:t>
        </w:r>
        <w:r w:rsidRPr="00F0265B">
          <w:rPr>
            <w:rStyle w:val="Hyperlink"/>
            <w:rFonts w:ascii="Times New Roman"/>
            <w:sz w:val="28"/>
            <w:szCs w:val="28"/>
            <w:u w:val="none"/>
          </w:rPr>
          <w:t>@</w:t>
        </w:r>
        <w:r w:rsidRPr="00F0265B">
          <w:rPr>
            <w:rStyle w:val="Hyperlink"/>
            <w:rFonts w:ascii="Times New Roman"/>
            <w:sz w:val="28"/>
            <w:szCs w:val="28"/>
            <w:u w:val="none"/>
            <w:lang w:val="en-US"/>
          </w:rPr>
          <w:t>rgcenter</w:t>
        </w:r>
        <w:r w:rsidRPr="00F0265B">
          <w:rPr>
            <w:rStyle w:val="Hyperlink"/>
            <w:rFonts w:ascii="Times New Roman"/>
            <w:sz w:val="28"/>
            <w:szCs w:val="28"/>
            <w:u w:val="none"/>
          </w:rPr>
          <w:t>.</w:t>
        </w:r>
        <w:r w:rsidRPr="00F0265B">
          <w:rPr>
            <w:rStyle w:val="Hyperlink"/>
            <w:rFonts w:ascii="Times New Roman"/>
            <w:sz w:val="28"/>
            <w:szCs w:val="28"/>
            <w:u w:val="none"/>
            <w:lang w:val="en-US"/>
          </w:rPr>
          <w:t>ru</w:t>
        </w:r>
      </w:hyperlink>
      <w:r>
        <w:rPr>
          <w:rStyle w:val="Hyperlink"/>
          <w:rFonts w:ascii="Times New Roman"/>
          <w:sz w:val="28"/>
          <w:szCs w:val="28"/>
          <w:u w:val="none"/>
        </w:rPr>
        <w:t xml:space="preserve"> до 14 октября 2018г. </w:t>
      </w:r>
      <w:r w:rsidRPr="00787CE0">
        <w:rPr>
          <w:rFonts w:ascii="Times New Roman" w:cs="Times New Roman"/>
          <w:sz w:val="28"/>
          <w:szCs w:val="28"/>
        </w:rPr>
        <w:t>Количество мест ограничено!</w:t>
      </w:r>
      <w:r>
        <w:rPr>
          <w:rFonts w:ascii="Times New Roman" w:cs="Times New Roman"/>
          <w:sz w:val="28"/>
          <w:szCs w:val="28"/>
        </w:rPr>
        <w:t xml:space="preserve"> Заявки необходимо отправлять по следующей форме:</w:t>
      </w:r>
    </w:p>
    <w:p w:rsidR="00651523" w:rsidRDefault="00651523" w:rsidP="00C92C3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424"/>
        <w:jc w:val="both"/>
        <w:rPr>
          <w:rStyle w:val="Hyperlink"/>
          <w:rFonts w:ascii="Times New Roman"/>
          <w:sz w:val="28"/>
          <w:szCs w:val="28"/>
          <w:u w:val="none"/>
        </w:rPr>
      </w:pPr>
    </w:p>
    <w:p w:rsidR="00651523" w:rsidRPr="00C92C3D" w:rsidRDefault="00651523" w:rsidP="00C92C3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424"/>
        <w:jc w:val="both"/>
        <w:rPr>
          <w:rStyle w:val="Hyperlink"/>
          <w:rFonts w:ascii="Times New Roman"/>
          <w:sz w:val="28"/>
          <w:szCs w:val="28"/>
          <w:u w:val="none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2"/>
        <w:gridCol w:w="4487"/>
        <w:gridCol w:w="2835"/>
      </w:tblGrid>
      <w:tr w:rsidR="00651523" w:rsidTr="00CC751C">
        <w:tc>
          <w:tcPr>
            <w:tcW w:w="2222" w:type="dxa"/>
          </w:tcPr>
          <w:p w:rsidR="00651523" w:rsidRPr="00CC751C" w:rsidRDefault="00651523" w:rsidP="00CC751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 w:rsidRPr="00CC751C">
              <w:rPr>
                <w:rFonts w:ascii="Times New Roman" w:cs="Times New Roman"/>
                <w:b/>
                <w:sz w:val="28"/>
                <w:szCs w:val="28"/>
              </w:rPr>
              <w:t>ФИО тренера</w:t>
            </w:r>
          </w:p>
        </w:tc>
        <w:tc>
          <w:tcPr>
            <w:tcW w:w="4487" w:type="dxa"/>
          </w:tcPr>
          <w:p w:rsidR="00651523" w:rsidRPr="00CC751C" w:rsidRDefault="00651523" w:rsidP="00CC751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CC751C">
              <w:rPr>
                <w:rFonts w:ascii="Times New Roman" w:cs="Times New Roman"/>
                <w:b/>
                <w:sz w:val="28"/>
                <w:szCs w:val="28"/>
              </w:rPr>
              <w:t>Школа/ Спортивный клуб</w:t>
            </w:r>
          </w:p>
          <w:p w:rsidR="00651523" w:rsidRPr="00CC751C" w:rsidRDefault="00651523" w:rsidP="00CC751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523" w:rsidRPr="00CC751C" w:rsidRDefault="00651523" w:rsidP="00CC751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 w:rsidRPr="00CC751C">
              <w:rPr>
                <w:rFonts w:ascii="Times New Roman" w:cs="Times New Roman"/>
                <w:b/>
                <w:sz w:val="28"/>
                <w:szCs w:val="28"/>
              </w:rPr>
              <w:t xml:space="preserve">Номер телефона </w:t>
            </w:r>
          </w:p>
        </w:tc>
      </w:tr>
    </w:tbl>
    <w:p w:rsidR="00651523" w:rsidRPr="00F64975" w:rsidRDefault="00651523" w:rsidP="00C92C3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/>
        <w:rPr>
          <w:rFonts w:ascii="Times New Roman" w:cs="Times New Roman"/>
          <w:b/>
          <w:sz w:val="28"/>
          <w:szCs w:val="28"/>
        </w:rPr>
      </w:pPr>
    </w:p>
    <w:p w:rsidR="00651523" w:rsidRPr="00F0265B" w:rsidRDefault="00651523" w:rsidP="00F026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/>
        <w:jc w:val="both"/>
        <w:rPr>
          <w:rFonts w:ascii="Times New Roman" w:cs="Times New Roman"/>
          <w:sz w:val="28"/>
          <w:szCs w:val="28"/>
        </w:rPr>
      </w:pPr>
      <w:r w:rsidRPr="00F0265B">
        <w:rPr>
          <w:rFonts w:ascii="Times New Roman" w:cs="Times New Roman"/>
          <w:sz w:val="28"/>
          <w:szCs w:val="28"/>
        </w:rPr>
        <w:t xml:space="preserve">2) В ответ на отправленную заявку в течение 3-х дней Вам придёт </w:t>
      </w:r>
      <w:r>
        <w:rPr>
          <w:rFonts w:ascii="Times New Roman" w:cs="Times New Roman"/>
          <w:sz w:val="28"/>
          <w:szCs w:val="28"/>
        </w:rPr>
        <w:t>подтверждение</w:t>
      </w:r>
      <w:r w:rsidRPr="00F0265B">
        <w:rPr>
          <w:rFonts w:ascii="Times New Roman" w:cs="Times New Roman"/>
          <w:sz w:val="28"/>
          <w:szCs w:val="28"/>
        </w:rPr>
        <w:t xml:space="preserve"> Вашего запроса и направлена квитанция на оплату.</w:t>
      </w:r>
    </w:p>
    <w:p w:rsidR="00651523" w:rsidRPr="00F0265B" w:rsidRDefault="00651523" w:rsidP="00F026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/>
        <w:jc w:val="both"/>
        <w:rPr>
          <w:rFonts w:ascii="Times New Roman" w:cs="Times New Roman"/>
          <w:sz w:val="28"/>
          <w:szCs w:val="28"/>
        </w:rPr>
      </w:pPr>
    </w:p>
    <w:p w:rsidR="00651523" w:rsidRDefault="00651523" w:rsidP="00F02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outlineLvl w:val="0"/>
        <w:rPr>
          <w:rFonts w:ascii="Times New Roman" w:cs="Times New Roman"/>
          <w:sz w:val="28"/>
          <w:szCs w:val="28"/>
        </w:rPr>
      </w:pPr>
      <w:r w:rsidRPr="00F0265B">
        <w:rPr>
          <w:rFonts w:ascii="Times New Roman" w:cs="Times New Roman"/>
          <w:sz w:val="28"/>
          <w:szCs w:val="28"/>
        </w:rPr>
        <w:t xml:space="preserve">   3)</w:t>
      </w:r>
      <w:r w:rsidRPr="00C92C3D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Стоимость обучения  необходимо оплатить до 15 октября 2018.</w:t>
      </w:r>
    </w:p>
    <w:p w:rsidR="00651523" w:rsidRDefault="00651523" w:rsidP="00F02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outlineLvl w:val="0"/>
        <w:rPr>
          <w:rFonts w:ascii="Times New Roman" w:cs="Times New Roman"/>
          <w:sz w:val="28"/>
          <w:szCs w:val="28"/>
        </w:rPr>
      </w:pPr>
    </w:p>
    <w:p w:rsidR="00651523" w:rsidRDefault="00651523" w:rsidP="00F02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4) Далее будет создана группа в Вотсап, где будет опубликована информация по орг. вопросам</w:t>
      </w:r>
    </w:p>
    <w:p w:rsidR="00651523" w:rsidRDefault="00651523" w:rsidP="00FA25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/>
        <w:rPr>
          <w:rFonts w:ascii="Times New Roman" w:cs="Times New Roman"/>
          <w:b/>
          <w:sz w:val="28"/>
          <w:szCs w:val="28"/>
        </w:rPr>
      </w:pPr>
    </w:p>
    <w:p w:rsidR="00651523" w:rsidRPr="00F64975" w:rsidRDefault="00651523" w:rsidP="00FA25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/>
        <w:rPr>
          <w:rFonts w:ascii="Times New Roman" w:cs="Times New Roman"/>
          <w:b/>
          <w:sz w:val="28"/>
          <w:szCs w:val="28"/>
        </w:rPr>
      </w:pPr>
    </w:p>
    <w:p w:rsidR="00651523" w:rsidRPr="0086229A" w:rsidRDefault="00651523" w:rsidP="00FA25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</w:p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imes New Roman" w:cs="Times New Roman"/>
          <w:sz w:val="28"/>
          <w:szCs w:val="28"/>
        </w:rPr>
      </w:pPr>
    </w:p>
    <w:p w:rsidR="00651523" w:rsidRPr="00072984" w:rsidRDefault="00651523" w:rsidP="00FA25D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СТОИМОСТЬ ОБУЧЕНИЯ</w:t>
      </w:r>
    </w:p>
    <w:p w:rsidR="00651523" w:rsidRPr="0086229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tbl>
      <w:tblPr>
        <w:tblW w:w="99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6"/>
      </w:tblGrid>
      <w:tr w:rsidR="00651523" w:rsidTr="00CC751C">
        <w:tc>
          <w:tcPr>
            <w:tcW w:w="9956" w:type="dxa"/>
          </w:tcPr>
          <w:p w:rsidR="00651523" w:rsidRPr="00CC751C" w:rsidRDefault="00651523" w:rsidP="00CC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jc w:val="center"/>
              <w:rPr>
                <w:rFonts w:ascii="Times New Roman" w:cs="Times New Roman"/>
                <w:sz w:val="28"/>
                <w:szCs w:val="28"/>
                <w:lang w:eastAsia="ru-RU"/>
              </w:rPr>
            </w:pPr>
            <w:r w:rsidRPr="00CC751C">
              <w:rPr>
                <w:rFonts w:asci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</w:p>
        </w:tc>
      </w:tr>
      <w:tr w:rsidR="00651523" w:rsidTr="00CC751C">
        <w:tc>
          <w:tcPr>
            <w:tcW w:w="9956" w:type="dxa"/>
          </w:tcPr>
          <w:p w:rsidR="00651523" w:rsidRPr="00CC751C" w:rsidRDefault="00651523" w:rsidP="00CC7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jc w:val="center"/>
              <w:rPr>
                <w:rFonts w:ascii="Times New Roman" w:cs="Times New Roman"/>
                <w:sz w:val="28"/>
                <w:szCs w:val="28"/>
                <w:lang w:eastAsia="ru-RU"/>
              </w:rPr>
            </w:pPr>
            <w:r w:rsidRPr="00CC751C">
              <w:rPr>
                <w:rFonts w:ascii="Times New Roman" w:cs="Times New Roman"/>
                <w:sz w:val="28"/>
                <w:szCs w:val="28"/>
                <w:lang w:eastAsia="ru-RU"/>
              </w:rPr>
              <w:t>20.000 рублей</w:t>
            </w:r>
          </w:p>
        </w:tc>
      </w:tr>
    </w:tbl>
    <w:p w:rsidR="00651523" w:rsidRPr="0042495E" w:rsidRDefault="00651523" w:rsidP="00A05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Fonts w:ascii="Times New Roman" w:cs="Times New Roman"/>
        </w:rPr>
      </w:pPr>
    </w:p>
    <w:p w:rsidR="00651523" w:rsidRPr="00FF0B20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lang w:eastAsia="ru-RU"/>
        </w:rPr>
      </w:pP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outlineLvl w:val="0"/>
        <w:rPr>
          <w:rFonts w:ascii="Times New Roman" w:cs="Times New Roman"/>
          <w:sz w:val="28"/>
          <w:szCs w:val="28"/>
        </w:rPr>
      </w:pP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651523" w:rsidRPr="00A0524A" w:rsidRDefault="00651523" w:rsidP="00FA25D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06"/>
          <w:tab w:val="left" w:pos="567"/>
        </w:tabs>
        <w:ind w:left="364" w:hanging="222"/>
        <w:jc w:val="both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ДОПОЛНИТЕЛЬНАЯ ИНФОРМАЦИЯ </w:t>
      </w:r>
    </w:p>
    <w:p w:rsidR="00651523" w:rsidRDefault="00651523" w:rsidP="00A0524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06"/>
          <w:tab w:val="left" w:pos="567"/>
        </w:tabs>
        <w:ind w:left="364"/>
        <w:jc w:val="both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Для прохождения обучения по данной программе необходимо прийти с гимнасткой (3 года обучения и старше) рекомендуемый возраст 2009-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cs="Times New Roman"/>
            <w:b/>
            <w:sz w:val="28"/>
            <w:szCs w:val="28"/>
          </w:rPr>
          <w:t>2010 г</w:t>
        </w:r>
      </w:smartTag>
      <w:r>
        <w:rPr>
          <w:rFonts w:ascii="Times New Roman" w:cs="Times New Roman"/>
          <w:b/>
          <w:sz w:val="28"/>
          <w:szCs w:val="28"/>
        </w:rPr>
        <w:t>.р.</w:t>
      </w:r>
    </w:p>
    <w:p w:rsidR="00651523" w:rsidRPr="0086229A" w:rsidRDefault="00651523" w:rsidP="00A0524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06"/>
          <w:tab w:val="left" w:pos="567"/>
        </w:tabs>
        <w:ind w:left="364"/>
        <w:jc w:val="both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Обучение будет проходить на Вашей гимнастке, так же гимнастка необходима для сдачи экзамена.</w:t>
      </w: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651523" w:rsidRPr="00F168FE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GoBack"/>
      <w:bookmarkEnd w:id="0"/>
    </w:p>
    <w:p w:rsidR="00651523" w:rsidRPr="00AF7510" w:rsidRDefault="00651523" w:rsidP="00FA25D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06"/>
          <w:tab w:val="left" w:pos="567"/>
        </w:tabs>
        <w:ind w:left="364" w:hanging="222"/>
        <w:jc w:val="both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КОНТАКТНАЯ ИНФОРМАЦИЯ </w:t>
      </w:r>
    </w:p>
    <w:p w:rsidR="00651523" w:rsidRPr="00374E05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</w:rPr>
      </w:pPr>
    </w:p>
    <w:p w:rsidR="00651523" w:rsidRPr="00374E05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</w:rPr>
      </w:pPr>
      <w:r w:rsidRPr="00374E05">
        <w:rPr>
          <w:rStyle w:val="Hyperlink"/>
          <w:rFonts w:ascii="Times New Roman"/>
          <w:sz w:val="28"/>
          <w:szCs w:val="28"/>
          <w:u w:val="none"/>
        </w:rPr>
        <w:t xml:space="preserve"> Электронная почта:</w:t>
      </w: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  <w:lang w:val="en-US"/>
        </w:rPr>
      </w:pPr>
      <w:r w:rsidRPr="00374E05">
        <w:rPr>
          <w:rStyle w:val="Hyperlink"/>
          <w:rFonts w:ascii="Times New Roman"/>
          <w:sz w:val="28"/>
          <w:szCs w:val="28"/>
          <w:u w:val="none"/>
        </w:rPr>
        <w:t xml:space="preserve"> </w:t>
      </w:r>
      <w:hyperlink r:id="rId8" w:history="1">
        <w:r w:rsidRPr="00AF7510">
          <w:rPr>
            <w:rStyle w:val="Hyperlink"/>
            <w:rFonts w:ascii="Times New Roman"/>
            <w:sz w:val="28"/>
            <w:szCs w:val="28"/>
            <w:u w:val="none"/>
            <w:lang w:val="en-US"/>
          </w:rPr>
          <w:t>info</w:t>
        </w:r>
        <w:r w:rsidRPr="00374E05">
          <w:rPr>
            <w:rStyle w:val="Hyperlink"/>
            <w:rFonts w:ascii="Times New Roman"/>
            <w:sz w:val="28"/>
            <w:szCs w:val="28"/>
            <w:u w:val="none"/>
          </w:rPr>
          <w:t>@</w:t>
        </w:r>
        <w:r w:rsidRPr="00AF7510">
          <w:rPr>
            <w:rStyle w:val="Hyperlink"/>
            <w:rFonts w:ascii="Times New Roman"/>
            <w:sz w:val="28"/>
            <w:szCs w:val="28"/>
            <w:u w:val="none"/>
            <w:lang w:val="en-US"/>
          </w:rPr>
          <w:t>rgcenter</w:t>
        </w:r>
        <w:r w:rsidRPr="00374E05">
          <w:rPr>
            <w:rStyle w:val="Hyperlink"/>
            <w:rFonts w:ascii="Times New Roman"/>
            <w:sz w:val="28"/>
            <w:szCs w:val="28"/>
            <w:u w:val="none"/>
          </w:rPr>
          <w:t>.</w:t>
        </w:r>
        <w:r w:rsidRPr="00AF7510">
          <w:rPr>
            <w:rStyle w:val="Hyperlink"/>
            <w:rFonts w:ascii="Times New Roman"/>
            <w:sz w:val="28"/>
            <w:szCs w:val="28"/>
            <w:u w:val="none"/>
            <w:lang w:val="en-US"/>
          </w:rPr>
          <w:t>ru</w:t>
        </w:r>
      </w:hyperlink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  <w:lang w:val="en-US"/>
        </w:rPr>
      </w:pPr>
      <w:r>
        <w:rPr>
          <w:rStyle w:val="Hyperlink"/>
          <w:rFonts w:ascii="Times New Roman"/>
          <w:sz w:val="28"/>
          <w:szCs w:val="28"/>
          <w:u w:val="none"/>
          <w:lang w:val="en-US"/>
        </w:rPr>
        <w:t>89266681098 Азиза Раупова</w:t>
      </w:r>
    </w:p>
    <w:p w:rsidR="00651523" w:rsidRPr="00374E05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</w:rPr>
      </w:pPr>
    </w:p>
    <w:p w:rsidR="00651523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i/>
          <w:sz w:val="28"/>
          <w:szCs w:val="28"/>
        </w:rPr>
      </w:pPr>
    </w:p>
    <w:p w:rsidR="00651523" w:rsidRPr="00FA25DA" w:rsidRDefault="00651523" w:rsidP="00FA25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651523" w:rsidRPr="00FA25DA" w:rsidSect="00D40280">
      <w:headerReference w:type="default" r:id="rId9"/>
      <w:footerReference w:type="default" r:id="rId10"/>
      <w:pgSz w:w="11900" w:h="16840"/>
      <w:pgMar w:top="851" w:right="991" w:bottom="1276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23" w:rsidRDefault="00651523" w:rsidP="00985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51523" w:rsidRDefault="00651523" w:rsidP="00985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23" w:rsidRDefault="0065152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23" w:rsidRDefault="00651523" w:rsidP="00985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51523" w:rsidRDefault="00651523" w:rsidP="00985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23" w:rsidRDefault="0065152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255"/>
    <w:multiLevelType w:val="multilevel"/>
    <w:tmpl w:val="DD1C02DC"/>
    <w:styleLink w:val="List7"/>
    <w:lvl w:ilvl="0">
      <w:start w:val="8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</w:abstractNum>
  <w:abstractNum w:abstractNumId="1">
    <w:nsid w:val="19D10F4D"/>
    <w:multiLevelType w:val="hybridMultilevel"/>
    <w:tmpl w:val="7D328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6A3617"/>
    <w:multiLevelType w:val="multilevel"/>
    <w:tmpl w:val="BF047220"/>
    <w:styleLink w:val="List0"/>
    <w:lvl w:ilvl="0">
      <w:start w:val="1"/>
      <w:numFmt w:val="upperRoman"/>
      <w:lvlText w:val="%1."/>
      <w:lvlJc w:val="left"/>
      <w:pPr>
        <w:tabs>
          <w:tab w:val="num" w:pos="424"/>
        </w:tabs>
        <w:ind w:left="424" w:hanging="424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3">
    <w:nsid w:val="4CD301A8"/>
    <w:multiLevelType w:val="hybridMultilevel"/>
    <w:tmpl w:val="600E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4795"/>
    <w:multiLevelType w:val="multilevel"/>
    <w:tmpl w:val="D5664F66"/>
    <w:styleLink w:val="List1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u w:color="000000"/>
      </w:rPr>
    </w:lvl>
  </w:abstractNum>
  <w:abstractNum w:abstractNumId="5">
    <w:nsid w:val="79185EE6"/>
    <w:multiLevelType w:val="multilevel"/>
    <w:tmpl w:val="C546994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</w:rPr>
    </w:lvl>
  </w:abstractNum>
  <w:abstractNum w:abstractNumId="6">
    <w:nsid w:val="7E391FFC"/>
    <w:multiLevelType w:val="multilevel"/>
    <w:tmpl w:val="7D827024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u w:color="00000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DA"/>
    <w:rsid w:val="00072984"/>
    <w:rsid w:val="0007403F"/>
    <w:rsid w:val="000816F1"/>
    <w:rsid w:val="00204DCC"/>
    <w:rsid w:val="002C5FFF"/>
    <w:rsid w:val="00374E05"/>
    <w:rsid w:val="0042495E"/>
    <w:rsid w:val="004771A6"/>
    <w:rsid w:val="0056675D"/>
    <w:rsid w:val="005976C7"/>
    <w:rsid w:val="00651523"/>
    <w:rsid w:val="00787CE0"/>
    <w:rsid w:val="0086229A"/>
    <w:rsid w:val="008F244E"/>
    <w:rsid w:val="008F3487"/>
    <w:rsid w:val="009751B3"/>
    <w:rsid w:val="009859B2"/>
    <w:rsid w:val="00A0524A"/>
    <w:rsid w:val="00AE76FF"/>
    <w:rsid w:val="00AF7510"/>
    <w:rsid w:val="00B769C7"/>
    <w:rsid w:val="00B93057"/>
    <w:rsid w:val="00C92C3D"/>
    <w:rsid w:val="00CC751C"/>
    <w:rsid w:val="00D40280"/>
    <w:rsid w:val="00DD3BE2"/>
    <w:rsid w:val="00E907A1"/>
    <w:rsid w:val="00F0265B"/>
    <w:rsid w:val="00F168FE"/>
    <w:rsid w:val="00F60B29"/>
    <w:rsid w:val="00F64975"/>
    <w:rsid w:val="00FA25DA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Times New Roman" w:hAnsi="Times New Roman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25DA"/>
    <w:rPr>
      <w:rFonts w:cs="Times New Roman"/>
      <w:u w:val="single"/>
    </w:rPr>
  </w:style>
  <w:style w:type="paragraph" w:customStyle="1" w:styleId="a">
    <w:name w:val="Колонтитулы"/>
    <w:uiPriority w:val="99"/>
    <w:rsid w:val="00FA25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25DA"/>
    <w:pPr>
      <w:tabs>
        <w:tab w:val="center" w:pos="4677"/>
        <w:tab w:val="right" w:pos="9355"/>
      </w:tabs>
    </w:pPr>
    <w:rPr>
      <w:rFonts w:ascii="Times New Roman" w:hAnsi="Arial Unicode MS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5DA"/>
    <w:rPr>
      <w:rFonts w:ascii="Times New Roman" w:eastAsia="Times New Roman" w:hAnsi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A25DA"/>
    <w:pPr>
      <w:ind w:left="720"/>
    </w:pPr>
    <w:rPr>
      <w:lang w:eastAsia="ru-RU"/>
    </w:rPr>
  </w:style>
  <w:style w:type="table" w:styleId="TableGrid">
    <w:name w:val="Table Grid"/>
    <w:basedOn w:val="TableNormal"/>
    <w:uiPriority w:val="99"/>
    <w:rsid w:val="00FA25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7">
    <w:name w:val="List 7"/>
    <w:rsid w:val="001179CF"/>
    <w:pPr>
      <w:numPr>
        <w:numId w:val="5"/>
      </w:numPr>
    </w:pPr>
  </w:style>
  <w:style w:type="numbering" w:customStyle="1" w:styleId="List0">
    <w:name w:val="List 0"/>
    <w:rsid w:val="001179CF"/>
    <w:pPr>
      <w:numPr>
        <w:numId w:val="1"/>
      </w:numPr>
    </w:pPr>
  </w:style>
  <w:style w:type="numbering" w:customStyle="1" w:styleId="List1">
    <w:name w:val="List 1"/>
    <w:rsid w:val="001179C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g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gcent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231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Ирина</cp:lastModifiedBy>
  <cp:revision>4</cp:revision>
  <dcterms:created xsi:type="dcterms:W3CDTF">2018-09-21T12:39:00Z</dcterms:created>
  <dcterms:modified xsi:type="dcterms:W3CDTF">2018-09-21T15:39:00Z</dcterms:modified>
</cp:coreProperties>
</file>