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CF" w:rsidRPr="0086229A" w:rsidRDefault="00F469CF" w:rsidP="00EA1D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Times New Roman" w:cs="Times New Roman"/>
          <w:b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>ПОЛОЖЕНИЕ</w:t>
      </w:r>
    </w:p>
    <w:p w:rsidR="00F469CF" w:rsidRPr="0086229A" w:rsidRDefault="00F469CF" w:rsidP="00374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center"/>
        <w:outlineLvl w:val="0"/>
        <w:rPr>
          <w:rFonts w:ascii="Times New Roman" w:cs="Times New Roman"/>
          <w:b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>о проведении спортивных сбор</w:t>
      </w:r>
      <w:r>
        <w:rPr>
          <w:rFonts w:ascii="Times New Roman" w:cs="Times New Roman"/>
          <w:b/>
          <w:sz w:val="28"/>
          <w:szCs w:val="28"/>
        </w:rPr>
        <w:t>ов Центра художественной гимнастики №1</w:t>
      </w:r>
    </w:p>
    <w:p w:rsidR="00F469CF" w:rsidRPr="0086229A" w:rsidRDefault="00F469CF" w:rsidP="00374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center"/>
        <w:outlineLvl w:val="0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с 3 по 11 января 2019 года</w:t>
      </w:r>
    </w:p>
    <w:p w:rsidR="00F469CF" w:rsidRPr="0086229A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center"/>
        <w:rPr>
          <w:rFonts w:ascii="Times New Roman" w:cs="Times New Roman"/>
          <w:b/>
          <w:bCs/>
          <w:i/>
          <w:iCs/>
          <w:sz w:val="28"/>
          <w:szCs w:val="28"/>
        </w:rPr>
      </w:pPr>
    </w:p>
    <w:p w:rsidR="00F469CF" w:rsidRPr="0086229A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center"/>
        <w:rPr>
          <w:rFonts w:ascii="Times New Roman" w:cs="Times New Roman"/>
          <w:sz w:val="28"/>
          <w:szCs w:val="28"/>
        </w:rPr>
      </w:pPr>
    </w:p>
    <w:p w:rsidR="00F469CF" w:rsidRPr="0086229A" w:rsidRDefault="00F469CF" w:rsidP="00D4028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 w:hanging="79"/>
        <w:jc w:val="both"/>
        <w:rPr>
          <w:rFonts w:ascii="Times New Roman" w:cs="Times New Roman"/>
          <w:b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 xml:space="preserve">ЦЕЛИ  И ЗАДАЧИ </w:t>
      </w:r>
    </w:p>
    <w:p w:rsidR="00F469CF" w:rsidRPr="0086229A" w:rsidRDefault="00F469CF" w:rsidP="00D4028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Times New Roman" w:cs="Times New Roman"/>
          <w:sz w:val="28"/>
          <w:szCs w:val="28"/>
        </w:rPr>
      </w:pPr>
    </w:p>
    <w:p w:rsidR="00F469CF" w:rsidRPr="0086229A" w:rsidRDefault="00F469CF" w:rsidP="00D40280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 w:hanging="79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 xml:space="preserve">Обмен опытом, повышение уровня спортивного мастерства и подготовка </w:t>
      </w:r>
      <w:r>
        <w:rPr>
          <w:rFonts w:ascii="Times New Roman" w:cs="Times New Roman"/>
          <w:sz w:val="28"/>
          <w:szCs w:val="28"/>
        </w:rPr>
        <w:t xml:space="preserve"> гимнасток перед сезоном</w:t>
      </w:r>
      <w:r w:rsidRPr="0086229A">
        <w:rPr>
          <w:rFonts w:ascii="Times New Roman" w:cs="Times New Roman"/>
          <w:sz w:val="28"/>
          <w:szCs w:val="28"/>
        </w:rPr>
        <w:t>;</w:t>
      </w:r>
    </w:p>
    <w:p w:rsidR="00F469CF" w:rsidRPr="0086229A" w:rsidRDefault="00F469CF" w:rsidP="00D40280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 w:hanging="79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Развитие общей и специальной физической подготовки;</w:t>
      </w:r>
    </w:p>
    <w:p w:rsidR="00F469CF" w:rsidRPr="0086229A" w:rsidRDefault="00F469CF" w:rsidP="00D40280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 w:hanging="79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Обучение, формирование и совершенствование навыков работы с предметами художественной гимнастики.</w:t>
      </w:r>
    </w:p>
    <w:p w:rsidR="00F469CF" w:rsidRPr="0086229A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b/>
          <w:sz w:val="28"/>
          <w:szCs w:val="28"/>
        </w:rPr>
      </w:pPr>
    </w:p>
    <w:p w:rsidR="00F469CF" w:rsidRPr="0086229A" w:rsidRDefault="00F469CF" w:rsidP="00D4028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 w:hanging="79"/>
        <w:jc w:val="both"/>
        <w:rPr>
          <w:rFonts w:ascii="Times New Roman" w:cs="Times New Roman"/>
          <w:b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>МЕСТО И ВРЕМЯ ПРОВЕДЕНИЯ</w:t>
      </w:r>
    </w:p>
    <w:p w:rsidR="00F469CF" w:rsidRPr="0086229A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Times New Roman" w:cs="Times New Roman"/>
          <w:sz w:val="28"/>
          <w:szCs w:val="28"/>
        </w:rPr>
      </w:pPr>
    </w:p>
    <w:p w:rsidR="00F469CF" w:rsidRPr="0086229A" w:rsidRDefault="00F469CF" w:rsidP="00374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Дата: с 3 января по 11 января 2019</w:t>
      </w:r>
      <w:r w:rsidRPr="0086229A">
        <w:rPr>
          <w:rFonts w:ascii="Times New Roman" w:cs="Times New Roman"/>
          <w:sz w:val="28"/>
          <w:szCs w:val="28"/>
        </w:rPr>
        <w:t xml:space="preserve"> года</w:t>
      </w:r>
    </w:p>
    <w:p w:rsidR="00F469CF" w:rsidRPr="0086229A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sz w:val="28"/>
          <w:szCs w:val="28"/>
        </w:rPr>
      </w:pPr>
    </w:p>
    <w:p w:rsidR="00F469CF" w:rsidRPr="0086229A" w:rsidRDefault="00F469CF" w:rsidP="00072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3 января </w:t>
      </w:r>
      <w:r w:rsidRPr="0086229A">
        <w:rPr>
          <w:rFonts w:ascii="Times New Roman" w:cs="Times New Roman"/>
          <w:sz w:val="28"/>
          <w:szCs w:val="28"/>
        </w:rPr>
        <w:t>- первый тренировочный день</w:t>
      </w:r>
    </w:p>
    <w:p w:rsidR="00F469CF" w:rsidRPr="0086229A" w:rsidRDefault="00F469CF" w:rsidP="00635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11 января</w:t>
      </w:r>
      <w:r w:rsidRPr="0086229A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- заключительный день.</w:t>
      </w:r>
    </w:p>
    <w:p w:rsidR="00F469CF" w:rsidRPr="0086229A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Times New Roman" w:cs="Times New Roman"/>
          <w:sz w:val="28"/>
          <w:szCs w:val="28"/>
        </w:rPr>
      </w:pPr>
    </w:p>
    <w:p w:rsidR="00F469CF" w:rsidRDefault="00F469CF" w:rsidP="00374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outlineLvl w:val="0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cs="Times New Roman"/>
          <w:sz w:val="28"/>
          <w:szCs w:val="28"/>
        </w:rPr>
        <w:t>г. Москва, Мельникова д. 7 стр. 1,  м. Пролетарская.</w:t>
      </w:r>
    </w:p>
    <w:p w:rsidR="00F469CF" w:rsidRPr="004771A6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Times New Roman" w:cs="Times New Roman"/>
          <w:sz w:val="28"/>
          <w:szCs w:val="28"/>
        </w:rPr>
      </w:pPr>
    </w:p>
    <w:p w:rsidR="00F469CF" w:rsidRPr="0086229A" w:rsidRDefault="00F469CF" w:rsidP="00D4028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 w:hanging="79"/>
        <w:jc w:val="both"/>
        <w:rPr>
          <w:rFonts w:ascii="Times New Roman" w:cs="Times New Roman"/>
          <w:b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>ПРОГРАММА СПОРТИВНЫХ СБОРОВ</w:t>
      </w:r>
    </w:p>
    <w:p w:rsidR="00F469CF" w:rsidRPr="0086229A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sz w:val="28"/>
          <w:szCs w:val="28"/>
        </w:rPr>
      </w:pPr>
    </w:p>
    <w:p w:rsidR="00F469CF" w:rsidRPr="0086229A" w:rsidRDefault="00F469CF" w:rsidP="00D4028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 w:hanging="79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СФП;</w:t>
      </w:r>
    </w:p>
    <w:p w:rsidR="00F469CF" w:rsidRPr="0086229A" w:rsidRDefault="00F469CF" w:rsidP="00D4028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47"/>
        </w:tabs>
        <w:ind w:left="363" w:hanging="79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Предметная подготовка;</w:t>
      </w:r>
    </w:p>
    <w:p w:rsidR="00F469CF" w:rsidRPr="0086229A" w:rsidRDefault="00F469CF" w:rsidP="00D40280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 w:hanging="79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Отработка элементов (равновесия, повороты, прыжки);</w:t>
      </w:r>
    </w:p>
    <w:p w:rsidR="00F469CF" w:rsidRPr="0086229A" w:rsidRDefault="00F469CF" w:rsidP="00D4028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47"/>
        </w:tabs>
        <w:ind w:left="363" w:hanging="79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ОФП;</w:t>
      </w:r>
    </w:p>
    <w:p w:rsidR="00F469CF" w:rsidRPr="0086229A" w:rsidRDefault="00F469CF" w:rsidP="00D40280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 w:hanging="79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Классическая хореография;</w:t>
      </w:r>
    </w:p>
    <w:p w:rsidR="00F469CF" w:rsidRPr="0086229A" w:rsidRDefault="00F469CF" w:rsidP="00D40280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 w:hanging="79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Танцевальная подготовка;</w:t>
      </w:r>
    </w:p>
    <w:p w:rsidR="00F469CF" w:rsidRDefault="00F469CF" w:rsidP="00D40280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 w:hanging="79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Индивидуальная работа с тренером (по предварительной записи)</w:t>
      </w:r>
    </w:p>
    <w:p w:rsidR="00F469CF" w:rsidRPr="0086229A" w:rsidRDefault="00F469CF" w:rsidP="00D40280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 w:hanging="79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Постановка программ с хореографом-постановщиком </w:t>
      </w:r>
      <w:r w:rsidRPr="0086229A">
        <w:rPr>
          <w:rFonts w:ascii="Times New Roman" w:cs="Times New Roman"/>
          <w:sz w:val="28"/>
          <w:szCs w:val="28"/>
        </w:rPr>
        <w:t>(по предварительной записи)</w:t>
      </w:r>
    </w:p>
    <w:p w:rsidR="00F469CF" w:rsidRPr="0086229A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142"/>
        <w:jc w:val="both"/>
        <w:rPr>
          <w:rFonts w:asci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4"/>
        <w:gridCol w:w="4135"/>
      </w:tblGrid>
      <w:tr w:rsidR="00F469CF" w:rsidRPr="0086229A" w:rsidTr="00986E60">
        <w:trPr>
          <w:jc w:val="center"/>
        </w:trPr>
        <w:tc>
          <w:tcPr>
            <w:tcW w:w="7509" w:type="dxa"/>
            <w:gridSpan w:val="2"/>
          </w:tcPr>
          <w:p w:rsidR="00F469CF" w:rsidRPr="00986E60" w:rsidRDefault="00F469CF" w:rsidP="00986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86E60">
              <w:rPr>
                <w:rFonts w:ascii="Times New Roman" w:cs="Times New Roman"/>
                <w:sz w:val="28"/>
                <w:szCs w:val="28"/>
              </w:rPr>
              <w:t>Расписание тренировочного процесса</w:t>
            </w:r>
          </w:p>
        </w:tc>
      </w:tr>
      <w:tr w:rsidR="00F469CF" w:rsidRPr="0086229A" w:rsidTr="00986E60">
        <w:trPr>
          <w:jc w:val="center"/>
        </w:trPr>
        <w:tc>
          <w:tcPr>
            <w:tcW w:w="3374" w:type="dxa"/>
          </w:tcPr>
          <w:p w:rsidR="00F469CF" w:rsidRPr="00986E60" w:rsidRDefault="00F469CF" w:rsidP="00986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86E60">
              <w:rPr>
                <w:rFonts w:ascii="Times New Roman" w:cs="Times New Roman"/>
                <w:sz w:val="28"/>
                <w:szCs w:val="28"/>
              </w:rPr>
              <w:t>10:00 - 13:00</w:t>
            </w:r>
          </w:p>
        </w:tc>
        <w:tc>
          <w:tcPr>
            <w:tcW w:w="4135" w:type="dxa"/>
          </w:tcPr>
          <w:p w:rsidR="00F469CF" w:rsidRPr="00986E60" w:rsidRDefault="00F469CF" w:rsidP="00986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986E60">
              <w:rPr>
                <w:rFonts w:ascii="Times New Roman" w:cs="Times New Roman"/>
                <w:sz w:val="28"/>
                <w:szCs w:val="28"/>
              </w:rPr>
              <w:t xml:space="preserve">первая тренировка </w:t>
            </w:r>
          </w:p>
          <w:p w:rsidR="00F469CF" w:rsidRPr="00986E60" w:rsidRDefault="00F469CF" w:rsidP="00986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(</w:t>
            </w:r>
            <w:r w:rsidRPr="00986E60">
              <w:rPr>
                <w:rFonts w:ascii="Times New Roman" w:cs="Times New Roman"/>
                <w:sz w:val="20"/>
                <w:szCs w:val="20"/>
              </w:rPr>
              <w:t>в зависимости от группы подготовки, тренировки могут начаться в 10:30)</w:t>
            </w:r>
          </w:p>
        </w:tc>
      </w:tr>
      <w:tr w:rsidR="00F469CF" w:rsidRPr="0086229A" w:rsidTr="00986E60">
        <w:trPr>
          <w:jc w:val="center"/>
        </w:trPr>
        <w:tc>
          <w:tcPr>
            <w:tcW w:w="3374" w:type="dxa"/>
          </w:tcPr>
          <w:p w:rsidR="00F469CF" w:rsidRPr="00986E60" w:rsidRDefault="00F469CF" w:rsidP="00986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86E60">
              <w:rPr>
                <w:rFonts w:ascii="Times New Roman" w:cs="Times New Roman"/>
                <w:sz w:val="28"/>
                <w:szCs w:val="28"/>
              </w:rPr>
              <w:t>13:00 - 14:30</w:t>
            </w:r>
          </w:p>
        </w:tc>
        <w:tc>
          <w:tcPr>
            <w:tcW w:w="4135" w:type="dxa"/>
          </w:tcPr>
          <w:p w:rsidR="00F469CF" w:rsidRPr="00986E60" w:rsidRDefault="00F469CF" w:rsidP="00986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986E60">
              <w:rPr>
                <w:rFonts w:ascii="Times New Roman" w:cs="Times New Roman"/>
                <w:sz w:val="28"/>
                <w:szCs w:val="28"/>
              </w:rPr>
              <w:t>обед и свободное время на территории спортивного зала</w:t>
            </w:r>
          </w:p>
        </w:tc>
      </w:tr>
      <w:tr w:rsidR="00F469CF" w:rsidRPr="0086229A" w:rsidTr="00986E60">
        <w:trPr>
          <w:jc w:val="center"/>
        </w:trPr>
        <w:tc>
          <w:tcPr>
            <w:tcW w:w="3374" w:type="dxa"/>
          </w:tcPr>
          <w:p w:rsidR="00F469CF" w:rsidRPr="00986E60" w:rsidRDefault="00F469CF" w:rsidP="00986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86E60">
              <w:rPr>
                <w:rFonts w:ascii="Times New Roman" w:cs="Times New Roman"/>
                <w:sz w:val="28"/>
                <w:szCs w:val="28"/>
              </w:rPr>
              <w:t>14:30 -17:00</w:t>
            </w:r>
          </w:p>
        </w:tc>
        <w:tc>
          <w:tcPr>
            <w:tcW w:w="4135" w:type="dxa"/>
          </w:tcPr>
          <w:p w:rsidR="00F469CF" w:rsidRPr="00986E60" w:rsidRDefault="00F469CF" w:rsidP="00986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986E60">
              <w:rPr>
                <w:rFonts w:ascii="Times New Roman" w:cs="Times New Roman"/>
                <w:sz w:val="28"/>
                <w:szCs w:val="28"/>
              </w:rPr>
              <w:t>вторая тренировка</w:t>
            </w:r>
          </w:p>
        </w:tc>
      </w:tr>
    </w:tbl>
    <w:p w:rsidR="00F469CF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142"/>
        <w:jc w:val="center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Участницы сборов будут разделены на группы, соответствующие уровню их подготовки и возрасту.</w:t>
      </w:r>
    </w:p>
    <w:p w:rsidR="00F469CF" w:rsidRPr="0086229A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142"/>
        <w:jc w:val="center"/>
        <w:rPr>
          <w:rFonts w:ascii="Times New Roman" w:cs="Times New Roman"/>
          <w:sz w:val="28"/>
          <w:szCs w:val="28"/>
        </w:rPr>
      </w:pPr>
    </w:p>
    <w:p w:rsidR="00F469CF" w:rsidRPr="0086229A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b/>
          <w:sz w:val="28"/>
          <w:szCs w:val="28"/>
        </w:rPr>
      </w:pPr>
    </w:p>
    <w:p w:rsidR="00F469CF" w:rsidRPr="0086229A" w:rsidRDefault="00F469CF" w:rsidP="00D4028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 w:hanging="79"/>
        <w:jc w:val="both"/>
        <w:rPr>
          <w:rFonts w:ascii="Times New Roman" w:cs="Times New Roman"/>
          <w:b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 xml:space="preserve"> ТРЕНЕРСКО-ПЕДАГОГИЧЕСКИЙ СОСТАВ</w:t>
      </w:r>
    </w:p>
    <w:p w:rsidR="00F469CF" w:rsidRPr="00A16ED3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8"/>
          <w:szCs w:val="28"/>
        </w:rPr>
      </w:pPr>
    </w:p>
    <w:p w:rsidR="00F469CF" w:rsidRPr="004771A6" w:rsidRDefault="00F469CF" w:rsidP="00D40280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Команда</w:t>
      </w:r>
      <w:bookmarkStart w:id="0" w:name="_GoBack"/>
      <w:bookmarkEnd w:id="0"/>
      <w:r w:rsidRPr="004771A6">
        <w:rPr>
          <w:rFonts w:ascii="Times New Roman" w:cs="Times New Roman"/>
          <w:b/>
          <w:sz w:val="28"/>
          <w:szCs w:val="28"/>
        </w:rPr>
        <w:t xml:space="preserve"> Центра художественной гимнастики №1</w:t>
      </w:r>
    </w:p>
    <w:p w:rsidR="00F469CF" w:rsidRPr="00D40280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sz w:val="28"/>
          <w:szCs w:val="28"/>
        </w:rPr>
      </w:pPr>
    </w:p>
    <w:p w:rsidR="00F469CF" w:rsidRPr="00D40280" w:rsidRDefault="00F469CF" w:rsidP="00D40280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b/>
          <w:sz w:val="28"/>
          <w:szCs w:val="28"/>
        </w:rPr>
      </w:pPr>
      <w:r w:rsidRPr="00D40280">
        <w:rPr>
          <w:rFonts w:ascii="Times New Roman" w:cs="Times New Roman"/>
          <w:b/>
          <w:sz w:val="28"/>
          <w:szCs w:val="28"/>
        </w:rPr>
        <w:t>Хореограф-постановщик упражнений для художественной гимнастики</w:t>
      </w:r>
    </w:p>
    <w:p w:rsidR="00F469CF" w:rsidRPr="0086229A" w:rsidRDefault="00F469CF" w:rsidP="00ED633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Times New Roman" w:cs="Times New Roman"/>
          <w:sz w:val="28"/>
          <w:szCs w:val="28"/>
        </w:rPr>
      </w:pPr>
    </w:p>
    <w:p w:rsidR="00F469CF" w:rsidRPr="00F64975" w:rsidRDefault="00F469CF" w:rsidP="00D4028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 w:hanging="79"/>
        <w:rPr>
          <w:rFonts w:ascii="Times New Roman" w:cs="Times New Roman"/>
          <w:b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>УЧАСТНИКИ СПОРТИВНЫХ СБОРОВ</w:t>
      </w:r>
    </w:p>
    <w:p w:rsidR="00F469CF" w:rsidRPr="00F64975" w:rsidRDefault="00F469CF" w:rsidP="00D4028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3"/>
        <w:rPr>
          <w:rFonts w:ascii="Times New Roman" w:cs="Times New Roman"/>
          <w:b/>
          <w:sz w:val="28"/>
          <w:szCs w:val="28"/>
        </w:rPr>
      </w:pPr>
    </w:p>
    <w:p w:rsidR="00F469CF" w:rsidRPr="0086229A" w:rsidRDefault="00F469CF" w:rsidP="00D4028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 xml:space="preserve">Гимнастки </w:t>
      </w:r>
      <w:r>
        <w:rPr>
          <w:rFonts w:ascii="Times New Roman" w:cs="Times New Roman"/>
          <w:sz w:val="28"/>
          <w:szCs w:val="28"/>
        </w:rPr>
        <w:t xml:space="preserve"> 201</w:t>
      </w:r>
      <w:r w:rsidRPr="00ED6339">
        <w:rPr>
          <w:rFonts w:ascii="Times New Roman" w:cs="Times New Roman"/>
          <w:sz w:val="28"/>
          <w:szCs w:val="28"/>
        </w:rPr>
        <w:t>4</w:t>
      </w:r>
      <w:r>
        <w:rPr>
          <w:rFonts w:ascii="Times New Roman" w:cs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cs="Times New Roman"/>
            <w:sz w:val="28"/>
            <w:szCs w:val="28"/>
          </w:rPr>
          <w:t>2004 г</w:t>
        </w:r>
      </w:smartTag>
      <w:r>
        <w:rPr>
          <w:rFonts w:ascii="Times New Roman" w:cs="Times New Roman"/>
          <w:sz w:val="28"/>
          <w:szCs w:val="28"/>
        </w:rPr>
        <w:t xml:space="preserve">.р. </w:t>
      </w:r>
      <w:r w:rsidRPr="0086229A">
        <w:rPr>
          <w:rFonts w:ascii="Times New Roman" w:cs="Times New Roman"/>
          <w:sz w:val="28"/>
          <w:szCs w:val="28"/>
        </w:rPr>
        <w:t>допускаются к сборам:</w:t>
      </w:r>
    </w:p>
    <w:p w:rsidR="00F469CF" w:rsidRPr="0086229A" w:rsidRDefault="00F469CF" w:rsidP="00D40280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546"/>
        </w:tabs>
        <w:ind w:left="546" w:hanging="262"/>
        <w:jc w:val="both"/>
        <w:rPr>
          <w:rFonts w:ascii="Times New Roman" w:cs="Times New Roman"/>
          <w:position w:val="4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по предварительной регистрации и оплате;</w:t>
      </w:r>
    </w:p>
    <w:p w:rsidR="00F469CF" w:rsidRDefault="00F469CF" w:rsidP="00D4028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 при наличии копии свидетельства о рождении;</w:t>
      </w:r>
    </w:p>
    <w:p w:rsidR="00F469CF" w:rsidRPr="0086229A" w:rsidRDefault="00F469CF" w:rsidP="00D4028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 при наличии</w:t>
      </w:r>
      <w:r w:rsidRPr="0086229A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копии </w:t>
      </w:r>
      <w:r w:rsidRPr="0086229A">
        <w:rPr>
          <w:rFonts w:ascii="Times New Roman" w:cs="Times New Roman"/>
          <w:sz w:val="28"/>
          <w:szCs w:val="28"/>
        </w:rPr>
        <w:t>страховки</w:t>
      </w:r>
      <w:r>
        <w:rPr>
          <w:rFonts w:ascii="Times New Roman" w:cs="Times New Roman"/>
          <w:sz w:val="28"/>
          <w:szCs w:val="28"/>
        </w:rPr>
        <w:t xml:space="preserve"> от несчастного случая</w:t>
      </w:r>
      <w:r w:rsidRPr="0086229A">
        <w:rPr>
          <w:rFonts w:ascii="Times New Roman" w:cs="Times New Roman"/>
          <w:sz w:val="28"/>
          <w:szCs w:val="28"/>
        </w:rPr>
        <w:t>;</w:t>
      </w:r>
    </w:p>
    <w:p w:rsidR="00F469CF" w:rsidRDefault="00F469CF" w:rsidP="00A407C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Times New Roman" w:cs="Times New Roman"/>
          <w:sz w:val="28"/>
          <w:szCs w:val="28"/>
        </w:rPr>
      </w:pPr>
      <w:r>
        <w:t>-</w:t>
      </w:r>
      <w:r>
        <w:rPr>
          <w:rFonts w:ascii="Times New Roman"/>
        </w:rPr>
        <w:t xml:space="preserve"> </w:t>
      </w:r>
      <w:r>
        <w:rPr>
          <w:rFonts w:ascii="Times New Roman" w:cs="Times New Roman"/>
          <w:sz w:val="28"/>
          <w:szCs w:val="28"/>
        </w:rPr>
        <w:t>при наличии медицинского заключения о допуске к прохождению спортивной подготовки и тренировочным мероприятиям  из спортивного диспансера</w:t>
      </w:r>
      <w:r w:rsidRPr="00A407CA">
        <w:rPr>
          <w:rFonts w:ascii="Times New Roman" w:cs="Times New Roman"/>
          <w:sz w:val="28"/>
          <w:szCs w:val="28"/>
        </w:rPr>
        <w:t xml:space="preserve">, </w:t>
      </w:r>
      <w:r w:rsidRPr="005135BF">
        <w:rPr>
          <w:rFonts w:ascii="Times New Roman" w:cs="Times New Roman"/>
          <w:b/>
          <w:sz w:val="28"/>
          <w:szCs w:val="28"/>
        </w:rPr>
        <w:t>или</w:t>
      </w:r>
      <w:r>
        <w:rPr>
          <w:rFonts w:ascii="Times New Roman" w:cs="Times New Roman"/>
          <w:sz w:val="28"/>
          <w:szCs w:val="28"/>
        </w:rPr>
        <w:t xml:space="preserve"> при наличии справки </w:t>
      </w:r>
      <w:r w:rsidRPr="00A407CA">
        <w:rPr>
          <w:rFonts w:ascii="Times New Roman" w:cs="Times New Roman"/>
          <w:sz w:val="28"/>
          <w:szCs w:val="28"/>
        </w:rPr>
        <w:t xml:space="preserve">от врача-педиатра об отсутствии противопоказаний к занятиям художественной гимнастикой, </w:t>
      </w:r>
      <w:r w:rsidRPr="00A407CA">
        <w:rPr>
          <w:rFonts w:ascii="Times New Roman" w:cs="Times New Roman"/>
          <w:b/>
          <w:sz w:val="28"/>
          <w:szCs w:val="28"/>
          <w:u w:val="single"/>
        </w:rPr>
        <w:t>и с обязательным указанием</w:t>
      </w:r>
      <w:r w:rsidRPr="00A407CA">
        <w:rPr>
          <w:rFonts w:ascii="Times New Roman" w:cs="Times New Roman"/>
          <w:sz w:val="28"/>
          <w:szCs w:val="28"/>
        </w:rPr>
        <w:t xml:space="preserve"> </w:t>
      </w:r>
      <w:r w:rsidRPr="00A407CA">
        <w:rPr>
          <w:rFonts w:ascii="Times New Roman" w:cs="Times New Roman"/>
          <w:b/>
          <w:sz w:val="28"/>
          <w:szCs w:val="28"/>
          <w:u w:val="single"/>
        </w:rPr>
        <w:t>результатов ЭКГ-диагностики</w:t>
      </w:r>
      <w:r w:rsidRPr="00A407CA">
        <w:rPr>
          <w:rFonts w:ascii="Times New Roman" w:cs="Times New Roman"/>
          <w:sz w:val="28"/>
          <w:szCs w:val="28"/>
        </w:rPr>
        <w:t xml:space="preserve">  - оригинал</w:t>
      </w:r>
      <w:r>
        <w:rPr>
          <w:rFonts w:ascii="Times New Roman" w:cs="Times New Roman"/>
          <w:sz w:val="28"/>
          <w:szCs w:val="28"/>
        </w:rPr>
        <w:t>.</w:t>
      </w:r>
    </w:p>
    <w:p w:rsidR="00F469CF" w:rsidRPr="00A407CA" w:rsidRDefault="00F469CF" w:rsidP="00A407C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jc w:val="both"/>
        <w:rPr>
          <w:rFonts w:ascii="Times New Roman" w:cs="Times New Roman"/>
          <w:sz w:val="28"/>
          <w:szCs w:val="28"/>
        </w:rPr>
      </w:pPr>
    </w:p>
    <w:p w:rsidR="00F469CF" w:rsidRDefault="00F469CF" w:rsidP="00D4028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284"/>
        <w:jc w:val="both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Каждый участник должен иметь спортивную форму (одежду для занятий художе</w:t>
      </w:r>
      <w:r>
        <w:rPr>
          <w:rFonts w:ascii="Times New Roman" w:cs="Times New Roman"/>
          <w:sz w:val="28"/>
          <w:szCs w:val="28"/>
        </w:rPr>
        <w:t>ственной гимнастикой и предметы)</w:t>
      </w:r>
    </w:p>
    <w:p w:rsidR="00F469CF" w:rsidRPr="0086229A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rPr>
          <w:rFonts w:ascii="Times New Roman" w:cs="Times New Roman"/>
          <w:sz w:val="28"/>
          <w:szCs w:val="28"/>
        </w:rPr>
      </w:pPr>
    </w:p>
    <w:p w:rsidR="00F469CF" w:rsidRPr="00072984" w:rsidRDefault="00F469CF" w:rsidP="00072984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СТОИМОСТЬ СПОРТИВНЫХ СБОРОВ</w:t>
      </w:r>
    </w:p>
    <w:p w:rsidR="00F469CF" w:rsidRPr="0086229A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142"/>
        <w:jc w:val="both"/>
        <w:rPr>
          <w:rFonts w:ascii="Times New Roman" w:cs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6"/>
        <w:gridCol w:w="4645"/>
      </w:tblGrid>
      <w:tr w:rsidR="00F469CF" w:rsidTr="00986E60">
        <w:tc>
          <w:tcPr>
            <w:tcW w:w="5386" w:type="dxa"/>
          </w:tcPr>
          <w:p w:rsidR="00F469CF" w:rsidRPr="00986E60" w:rsidRDefault="00F469CF" w:rsidP="00986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86E60">
              <w:rPr>
                <w:rFonts w:ascii="Times New Roman" w:cs="Times New Roman"/>
                <w:sz w:val="28"/>
                <w:szCs w:val="28"/>
              </w:rPr>
              <w:t>Стоимость спорти</w:t>
            </w:r>
            <w:r>
              <w:rPr>
                <w:rFonts w:ascii="Times New Roman" w:cs="Times New Roman"/>
                <w:sz w:val="28"/>
                <w:szCs w:val="28"/>
              </w:rPr>
              <w:t>вных сборов для воспитанниц ЦХГ№</w:t>
            </w:r>
            <w:r w:rsidRPr="00986E60"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5" w:type="dxa"/>
          </w:tcPr>
          <w:p w:rsidR="00F469CF" w:rsidRPr="00986E60" w:rsidRDefault="00F469CF" w:rsidP="00986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86E60">
              <w:rPr>
                <w:rFonts w:ascii="Times New Roman" w:cs="Times New Roman"/>
                <w:sz w:val="28"/>
                <w:szCs w:val="28"/>
              </w:rPr>
              <w:t>Стоимость спортивных сборов для всех желающих</w:t>
            </w:r>
          </w:p>
        </w:tc>
      </w:tr>
      <w:tr w:rsidR="00F469CF" w:rsidTr="00986E60">
        <w:tc>
          <w:tcPr>
            <w:tcW w:w="5386" w:type="dxa"/>
          </w:tcPr>
          <w:p w:rsidR="00F469CF" w:rsidRPr="00986E60" w:rsidRDefault="00F469CF" w:rsidP="00986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86E60">
              <w:rPr>
                <w:rFonts w:ascii="Times New Roman" w:cs="Times New Roman"/>
                <w:sz w:val="28"/>
                <w:szCs w:val="28"/>
              </w:rPr>
              <w:t>12.000 рублей</w:t>
            </w:r>
          </w:p>
        </w:tc>
        <w:tc>
          <w:tcPr>
            <w:tcW w:w="4645" w:type="dxa"/>
          </w:tcPr>
          <w:p w:rsidR="00F469CF" w:rsidRPr="00986E60" w:rsidRDefault="00F469CF" w:rsidP="00986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</w:tabs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86E60">
              <w:rPr>
                <w:rFonts w:ascii="Times New Roman" w:cs="Times New Roman"/>
                <w:sz w:val="28"/>
                <w:szCs w:val="28"/>
              </w:rPr>
              <w:t>14.000 рублей</w:t>
            </w:r>
          </w:p>
        </w:tc>
      </w:tr>
    </w:tbl>
    <w:p w:rsidR="00F469CF" w:rsidRPr="00ED6339" w:rsidRDefault="00F469CF" w:rsidP="00D40280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Fonts w:ascii="Times New Roman" w:cs="Times New Roman"/>
          <w:b/>
        </w:rPr>
      </w:pPr>
      <w:r w:rsidRPr="00ED6339">
        <w:rPr>
          <w:rFonts w:ascii="Times New Roman" w:cs="Times New Roman"/>
          <w:b/>
        </w:rPr>
        <w:t>Стоимость сбора не меняется от количества дней проведенных на спортивном сборе.</w:t>
      </w:r>
    </w:p>
    <w:p w:rsidR="00F469CF" w:rsidRPr="00C02E76" w:rsidRDefault="00F469CF" w:rsidP="00D4028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Fonts w:ascii="Times New Roman" w:cs="Times New Roman"/>
        </w:rPr>
      </w:pPr>
    </w:p>
    <w:p w:rsidR="00F469CF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142"/>
        <w:jc w:val="both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Запись на индивидуальные тренировки и постановки упражнения производится и оплачивается на месте.</w:t>
      </w:r>
    </w:p>
    <w:p w:rsidR="00F469CF" w:rsidRPr="0086229A" w:rsidRDefault="00F469CF" w:rsidP="00D402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142"/>
        <w:rPr>
          <w:rFonts w:ascii="Times New Roman" w:cs="Times New Roman"/>
          <w:sz w:val="28"/>
          <w:szCs w:val="28"/>
        </w:rPr>
      </w:pPr>
    </w:p>
    <w:p w:rsidR="00F469CF" w:rsidRDefault="00F469CF" w:rsidP="00ED6339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506"/>
          <w:tab w:val="left" w:pos="567"/>
        </w:tabs>
        <w:ind w:left="364" w:hanging="222"/>
        <w:jc w:val="both"/>
        <w:rPr>
          <w:rFonts w:ascii="Times New Roman" w:cs="Times New Roman"/>
          <w:b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>НАГРАЖДЕНИЕ</w:t>
      </w:r>
    </w:p>
    <w:p w:rsidR="00F469CF" w:rsidRPr="00ED6339" w:rsidRDefault="00F469CF" w:rsidP="00ED633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142"/>
        <w:jc w:val="both"/>
        <w:rPr>
          <w:rFonts w:ascii="Times New Roman" w:cs="Times New Roman"/>
          <w:b/>
          <w:sz w:val="28"/>
          <w:szCs w:val="28"/>
        </w:rPr>
      </w:pPr>
    </w:p>
    <w:p w:rsidR="00F469CF" w:rsidRPr="00072984" w:rsidRDefault="00F469CF" w:rsidP="00072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142"/>
        <w:jc w:val="both"/>
        <w:rPr>
          <w:rFonts w:ascii="Times New Roman" w:cs="Times New Roman"/>
          <w:sz w:val="28"/>
          <w:szCs w:val="28"/>
        </w:rPr>
      </w:pPr>
      <w:r w:rsidRPr="0086229A">
        <w:rPr>
          <w:rFonts w:ascii="Times New Roman" w:cs="Times New Roman"/>
          <w:sz w:val="28"/>
          <w:szCs w:val="28"/>
        </w:rPr>
        <w:t>Все участники сборов награждаются памятными сувенирами и сертификатам</w:t>
      </w:r>
      <w:r>
        <w:rPr>
          <w:rFonts w:ascii="Times New Roman" w:cs="Times New Roman"/>
          <w:sz w:val="28"/>
          <w:szCs w:val="28"/>
        </w:rPr>
        <w:t xml:space="preserve"> </w:t>
      </w:r>
      <w:r w:rsidRPr="0086229A">
        <w:rPr>
          <w:rFonts w:ascii="Times New Roman" w:cs="Times New Roman"/>
          <w:sz w:val="28"/>
          <w:szCs w:val="28"/>
        </w:rPr>
        <w:t xml:space="preserve"> участников.  </w:t>
      </w:r>
    </w:p>
    <w:p w:rsidR="00F469CF" w:rsidRPr="0086229A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142"/>
        <w:jc w:val="both"/>
        <w:rPr>
          <w:rFonts w:ascii="Times New Roman" w:cs="Times New Roman"/>
          <w:sz w:val="28"/>
          <w:szCs w:val="28"/>
        </w:rPr>
      </w:pPr>
    </w:p>
    <w:p w:rsidR="00F469CF" w:rsidRDefault="00F469CF" w:rsidP="00ED6339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506"/>
          <w:tab w:val="left" w:pos="567"/>
        </w:tabs>
        <w:ind w:left="364" w:hanging="222"/>
        <w:jc w:val="both"/>
        <w:rPr>
          <w:rFonts w:ascii="Times New Roman" w:cs="Times New Roman"/>
          <w:b/>
          <w:sz w:val="28"/>
          <w:szCs w:val="28"/>
        </w:rPr>
      </w:pPr>
      <w:r w:rsidRPr="0086229A">
        <w:rPr>
          <w:rFonts w:ascii="Times New Roman" w:cs="Times New Roman"/>
          <w:b/>
          <w:sz w:val="28"/>
          <w:szCs w:val="28"/>
        </w:rPr>
        <w:t>ЗАЯВКА НА УЧАСТИЕ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7"/>
        <w:gridCol w:w="1796"/>
        <w:gridCol w:w="4395"/>
        <w:gridCol w:w="1811"/>
      </w:tblGrid>
      <w:tr w:rsidR="00F469CF" w:rsidTr="00D81022">
        <w:tc>
          <w:tcPr>
            <w:tcW w:w="1907" w:type="dxa"/>
          </w:tcPr>
          <w:p w:rsidR="00F469CF" w:rsidRPr="00E10CF7" w:rsidRDefault="00F469CF" w:rsidP="00D8102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506"/>
                <w:tab w:val="left" w:pos="567"/>
              </w:tabs>
              <w:ind w:left="0"/>
              <w:jc w:val="both"/>
              <w:rPr>
                <w:rFonts w:ascii="Times New Roman" w:cs="Times New Roman"/>
                <w:b/>
                <w:sz w:val="28"/>
                <w:szCs w:val="28"/>
              </w:rPr>
            </w:pPr>
            <w:r w:rsidRPr="00E10CF7">
              <w:rPr>
                <w:rFonts w:ascii="Times New Roman" w:cs="Times New Roman"/>
                <w:b/>
                <w:sz w:val="28"/>
                <w:szCs w:val="28"/>
              </w:rPr>
              <w:t>ФИО гимнастки</w:t>
            </w:r>
          </w:p>
        </w:tc>
        <w:tc>
          <w:tcPr>
            <w:tcW w:w="1796" w:type="dxa"/>
          </w:tcPr>
          <w:p w:rsidR="00F469CF" w:rsidRPr="00E10CF7" w:rsidRDefault="00F469CF" w:rsidP="00D8102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506"/>
                <w:tab w:val="left" w:pos="567"/>
              </w:tabs>
              <w:ind w:left="0"/>
              <w:jc w:val="both"/>
              <w:rPr>
                <w:rFonts w:ascii="Times New Roman" w:cs="Times New Roman"/>
                <w:b/>
                <w:sz w:val="28"/>
                <w:szCs w:val="28"/>
              </w:rPr>
            </w:pPr>
            <w:r w:rsidRPr="00E10CF7">
              <w:rPr>
                <w:rFonts w:asci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395" w:type="dxa"/>
          </w:tcPr>
          <w:p w:rsidR="00F469CF" w:rsidRPr="00E10CF7" w:rsidRDefault="00F469CF" w:rsidP="00D8102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506"/>
                <w:tab w:val="left" w:pos="567"/>
              </w:tabs>
              <w:ind w:left="0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E10CF7">
              <w:rPr>
                <w:rFonts w:ascii="Times New Roman" w:cs="Times New Roman"/>
                <w:b/>
                <w:sz w:val="28"/>
                <w:szCs w:val="28"/>
              </w:rPr>
              <w:t>Школа/ Спортивный клуб/</w:t>
            </w:r>
          </w:p>
          <w:p w:rsidR="00F469CF" w:rsidRPr="00E10CF7" w:rsidRDefault="00F469CF" w:rsidP="00D8102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506"/>
                <w:tab w:val="left" w:pos="567"/>
              </w:tabs>
              <w:ind w:left="0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E10CF7">
              <w:rPr>
                <w:rFonts w:ascii="Times New Roman" w:cs="Times New Roman"/>
                <w:b/>
                <w:sz w:val="28"/>
                <w:szCs w:val="28"/>
              </w:rPr>
              <w:t>Номер группы для воспитанниц ЦХГ№1</w:t>
            </w:r>
          </w:p>
        </w:tc>
        <w:tc>
          <w:tcPr>
            <w:tcW w:w="1811" w:type="dxa"/>
          </w:tcPr>
          <w:p w:rsidR="00F469CF" w:rsidRPr="009E3700" w:rsidRDefault="00F469CF" w:rsidP="00D8102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506"/>
                <w:tab w:val="left" w:pos="567"/>
              </w:tabs>
              <w:ind w:left="0"/>
              <w:jc w:val="both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  <w:r w:rsidRPr="009E3700">
              <w:rPr>
                <w:rFonts w:ascii="Times New Roman" w:cs="Times New Roman"/>
                <w:b/>
                <w:color w:val="auto"/>
                <w:sz w:val="28"/>
                <w:szCs w:val="28"/>
              </w:rPr>
              <w:t>Заказывать ли на Вас обеды</w:t>
            </w:r>
          </w:p>
        </w:tc>
      </w:tr>
      <w:tr w:rsidR="00F469CF" w:rsidTr="00D81022">
        <w:tc>
          <w:tcPr>
            <w:tcW w:w="1907" w:type="dxa"/>
          </w:tcPr>
          <w:p w:rsidR="00F469CF" w:rsidRPr="00E10CF7" w:rsidRDefault="00F469CF" w:rsidP="00D8102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506"/>
                <w:tab w:val="left" w:pos="567"/>
              </w:tabs>
              <w:ind w:left="0"/>
              <w:jc w:val="both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F469CF" w:rsidRPr="00E10CF7" w:rsidRDefault="00F469CF" w:rsidP="00D8102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506"/>
                <w:tab w:val="left" w:pos="567"/>
              </w:tabs>
              <w:ind w:left="0"/>
              <w:jc w:val="both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469CF" w:rsidRPr="00E10CF7" w:rsidRDefault="00F469CF" w:rsidP="00D8102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506"/>
                <w:tab w:val="left" w:pos="567"/>
              </w:tabs>
              <w:ind w:left="0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F469CF" w:rsidRPr="009E3700" w:rsidRDefault="00F469CF" w:rsidP="00D8102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506"/>
                <w:tab w:val="left" w:pos="567"/>
              </w:tabs>
              <w:ind w:left="0"/>
              <w:jc w:val="both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F469CF" w:rsidRDefault="00F469CF" w:rsidP="00ED6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outlineLvl w:val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</w:t>
      </w:r>
    </w:p>
    <w:p w:rsidR="00F469CF" w:rsidRPr="004629DC" w:rsidRDefault="00F469CF" w:rsidP="00ED6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center"/>
        <w:outlineLvl w:val="0"/>
        <w:rPr>
          <w:rStyle w:val="Hyperlink"/>
          <w:rFonts w:ascii="Times New Roman"/>
          <w:b/>
          <w:sz w:val="28"/>
          <w:szCs w:val="28"/>
        </w:rPr>
      </w:pPr>
      <w:r w:rsidRPr="004629DC">
        <w:rPr>
          <w:rFonts w:ascii="Times New Roman" w:cs="Times New Roman"/>
          <w:b/>
          <w:sz w:val="28"/>
          <w:szCs w:val="28"/>
          <w:u w:val="single"/>
        </w:rPr>
        <w:t xml:space="preserve">Предварительные заявки на участие  отправляются на почту </w:t>
      </w:r>
      <w:r w:rsidRPr="004629DC">
        <w:rPr>
          <w:rStyle w:val="Hyperlink"/>
          <w:rFonts w:ascii="Times New Roman"/>
          <w:b/>
          <w:sz w:val="28"/>
          <w:szCs w:val="28"/>
        </w:rPr>
        <w:t xml:space="preserve"> nashdomik@list.ru</w:t>
      </w:r>
    </w:p>
    <w:p w:rsidR="00F469CF" w:rsidRPr="00374E05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142"/>
        <w:jc w:val="both"/>
        <w:rPr>
          <w:rFonts w:ascii="Times New Roman" w:cs="Times New Roman"/>
          <w:sz w:val="28"/>
          <w:szCs w:val="28"/>
        </w:rPr>
      </w:pPr>
    </w:p>
    <w:p w:rsidR="00F469CF" w:rsidRDefault="00F469CF" w:rsidP="00374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142"/>
        <w:jc w:val="both"/>
        <w:outlineLvl w:val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Стоимость сборов необходимо оплатить до 23 декабря.</w:t>
      </w:r>
    </w:p>
    <w:p w:rsidR="00F469CF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142"/>
        <w:jc w:val="both"/>
        <w:rPr>
          <w:rFonts w:ascii="Times New Roman" w:cs="Times New Roman"/>
          <w:sz w:val="28"/>
          <w:szCs w:val="28"/>
        </w:rPr>
      </w:pPr>
    </w:p>
    <w:p w:rsidR="00F469CF" w:rsidRDefault="00F469CF" w:rsidP="00374E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142"/>
        <w:jc w:val="both"/>
        <w:outlineLvl w:val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Количество мест ограничено!</w:t>
      </w:r>
    </w:p>
    <w:p w:rsidR="00F469CF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142"/>
        <w:jc w:val="both"/>
        <w:rPr>
          <w:rFonts w:ascii="Times New Roman" w:cs="Times New Roman"/>
          <w:sz w:val="28"/>
          <w:szCs w:val="28"/>
        </w:rPr>
      </w:pPr>
    </w:p>
    <w:p w:rsidR="00F469CF" w:rsidRPr="0086229A" w:rsidRDefault="00F469CF" w:rsidP="00D40280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506"/>
          <w:tab w:val="left" w:pos="567"/>
        </w:tabs>
        <w:ind w:left="364" w:hanging="222"/>
        <w:jc w:val="both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 xml:space="preserve">ДОПОЛНИТЕЛЬНАЯ ИНФОРМАЦИЯ </w:t>
      </w:r>
    </w:p>
    <w:p w:rsidR="00F469CF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142"/>
        <w:jc w:val="both"/>
        <w:rPr>
          <w:rFonts w:ascii="Times New Roman" w:cs="Times New Roman"/>
          <w:sz w:val="28"/>
          <w:szCs w:val="28"/>
        </w:rPr>
      </w:pPr>
    </w:p>
    <w:p w:rsidR="00F469CF" w:rsidRDefault="00F469CF" w:rsidP="00F168FE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Между тренировками для гимнасток будет организован обед, стоимость обеда 350 рублей (оплачивается в первый день сборов)</w:t>
      </w:r>
    </w:p>
    <w:p w:rsidR="00F469CF" w:rsidRPr="00ED6339" w:rsidRDefault="00F469CF" w:rsidP="00ED63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US"/>
        </w:rPr>
      </w:pPr>
    </w:p>
    <w:p w:rsidR="00F469CF" w:rsidRPr="00ED6339" w:rsidRDefault="00F469CF" w:rsidP="00ED6339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506"/>
          <w:tab w:val="left" w:pos="567"/>
        </w:tabs>
        <w:ind w:left="364" w:hanging="222"/>
        <w:jc w:val="both"/>
        <w:rPr>
          <w:rStyle w:val="Hyperlink"/>
          <w:rFonts w:ascii="Times New Roman"/>
          <w:b/>
          <w:sz w:val="28"/>
          <w:szCs w:val="28"/>
          <w:u w:val="none"/>
        </w:rPr>
      </w:pPr>
      <w:r w:rsidRPr="00ED6339">
        <w:rPr>
          <w:b/>
          <w:sz w:val="28"/>
          <w:szCs w:val="28"/>
        </w:rPr>
        <w:t>КОНТАКТНАЯ</w:t>
      </w:r>
      <w:r w:rsidRPr="00ED6339">
        <w:rPr>
          <w:b/>
          <w:sz w:val="28"/>
          <w:szCs w:val="28"/>
        </w:rPr>
        <w:t xml:space="preserve"> </w:t>
      </w:r>
      <w:r w:rsidRPr="00ED6339">
        <w:rPr>
          <w:b/>
          <w:sz w:val="28"/>
          <w:szCs w:val="28"/>
        </w:rPr>
        <w:t>ИНФОРМАЦИЯ</w:t>
      </w:r>
      <w:r w:rsidRPr="00ED6339">
        <w:rPr>
          <w:b/>
          <w:sz w:val="28"/>
          <w:szCs w:val="28"/>
        </w:rPr>
        <w:t xml:space="preserve"> </w:t>
      </w:r>
    </w:p>
    <w:p w:rsidR="00F469CF" w:rsidRPr="00374E05" w:rsidRDefault="00F469CF" w:rsidP="00AF7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506"/>
          <w:tab w:val="left" w:pos="567"/>
        </w:tabs>
        <w:jc w:val="both"/>
        <w:rPr>
          <w:rStyle w:val="Hyperlink"/>
          <w:rFonts w:ascii="Times New Roman"/>
          <w:sz w:val="28"/>
          <w:szCs w:val="28"/>
        </w:rPr>
      </w:pPr>
    </w:p>
    <w:p w:rsidR="00F469CF" w:rsidRPr="00374E05" w:rsidRDefault="00F469CF" w:rsidP="00AF7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Style w:val="Hyperlink"/>
          <w:rFonts w:ascii="Times New Roman"/>
          <w:sz w:val="28"/>
          <w:szCs w:val="28"/>
          <w:u w:val="none"/>
        </w:rPr>
      </w:pPr>
      <w:r>
        <w:rPr>
          <w:rStyle w:val="Hyperlink"/>
          <w:rFonts w:ascii="Times New Roman"/>
          <w:sz w:val="28"/>
          <w:szCs w:val="28"/>
          <w:u w:val="none"/>
        </w:rPr>
        <w:t>На все интересующие вопросы</w:t>
      </w:r>
      <w:r w:rsidRPr="00374E05">
        <w:rPr>
          <w:rStyle w:val="Hyperlink"/>
          <w:rFonts w:ascii="Times New Roman"/>
          <w:sz w:val="28"/>
          <w:szCs w:val="28"/>
          <w:u w:val="none"/>
        </w:rPr>
        <w:t xml:space="preserve"> мы готовы ответить:</w:t>
      </w:r>
    </w:p>
    <w:p w:rsidR="00F469CF" w:rsidRPr="00374E05" w:rsidRDefault="00F469CF" w:rsidP="00AF7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Style w:val="Hyperlink"/>
          <w:rFonts w:ascii="Times New Roman"/>
          <w:sz w:val="28"/>
          <w:szCs w:val="28"/>
          <w:u w:val="none"/>
        </w:rPr>
      </w:pPr>
    </w:p>
    <w:p w:rsidR="00F469CF" w:rsidRPr="00374E05" w:rsidRDefault="00F469CF" w:rsidP="00AF7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Style w:val="Hyperlink"/>
          <w:rFonts w:ascii="Times New Roman"/>
          <w:sz w:val="28"/>
          <w:szCs w:val="28"/>
          <w:u w:val="none"/>
        </w:rPr>
      </w:pPr>
      <w:r w:rsidRPr="00374E05">
        <w:rPr>
          <w:rStyle w:val="Hyperlink"/>
          <w:rFonts w:ascii="Times New Roman"/>
          <w:sz w:val="28"/>
          <w:szCs w:val="28"/>
          <w:u w:val="none"/>
        </w:rPr>
        <w:t xml:space="preserve"> Электронная почта:</w:t>
      </w:r>
    </w:p>
    <w:p w:rsidR="00F469CF" w:rsidRPr="00374E05" w:rsidRDefault="00F469CF" w:rsidP="00AF7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Style w:val="Hyperlink"/>
          <w:rFonts w:ascii="Times New Roman"/>
          <w:sz w:val="28"/>
          <w:szCs w:val="28"/>
          <w:u w:val="none"/>
        </w:rPr>
      </w:pPr>
      <w:r w:rsidRPr="00374E05">
        <w:rPr>
          <w:rStyle w:val="Hyperlink"/>
          <w:rFonts w:ascii="Times New Roman"/>
          <w:sz w:val="28"/>
          <w:szCs w:val="28"/>
          <w:u w:val="none"/>
        </w:rPr>
        <w:t xml:space="preserve"> </w:t>
      </w:r>
      <w:hyperlink r:id="rId7" w:history="1">
        <w:r w:rsidRPr="00972C6F">
          <w:rPr>
            <w:rStyle w:val="Hyperlink"/>
            <w:rFonts w:ascii="Times New Roman"/>
            <w:sz w:val="28"/>
            <w:szCs w:val="28"/>
            <w:lang w:val="en-US"/>
          </w:rPr>
          <w:t>nashdomik@list.ru</w:t>
        </w:r>
      </w:hyperlink>
    </w:p>
    <w:p w:rsidR="00F469CF" w:rsidRPr="00374E05" w:rsidRDefault="00F469CF" w:rsidP="00AF7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Style w:val="Hyperlink"/>
          <w:rFonts w:ascii="Times New Roman"/>
          <w:sz w:val="28"/>
          <w:szCs w:val="28"/>
          <w:u w:val="none"/>
        </w:rPr>
      </w:pPr>
    </w:p>
    <w:p w:rsidR="00F469CF" w:rsidRDefault="00F469CF" w:rsidP="00AF7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Style w:val="Hyperlink"/>
          <w:rFonts w:ascii="Times New Roman"/>
          <w:sz w:val="28"/>
          <w:szCs w:val="28"/>
          <w:u w:val="none"/>
        </w:rPr>
      </w:pPr>
      <w:r>
        <w:rPr>
          <w:rStyle w:val="Hyperlink"/>
          <w:rFonts w:ascii="Times New Roman"/>
          <w:sz w:val="28"/>
          <w:szCs w:val="28"/>
          <w:u w:val="none"/>
        </w:rPr>
        <w:t xml:space="preserve">Телефон: </w:t>
      </w:r>
    </w:p>
    <w:p w:rsidR="00F469CF" w:rsidRDefault="00F469CF" w:rsidP="00AF7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Style w:val="Hyperlink"/>
          <w:rFonts w:ascii="Times New Roman"/>
          <w:sz w:val="28"/>
          <w:szCs w:val="28"/>
          <w:u w:val="none"/>
        </w:rPr>
      </w:pPr>
      <w:r>
        <w:rPr>
          <w:rStyle w:val="Hyperlink"/>
          <w:rFonts w:ascii="Times New Roman"/>
          <w:sz w:val="28"/>
          <w:szCs w:val="28"/>
          <w:u w:val="none"/>
        </w:rPr>
        <w:t>8</w:t>
      </w:r>
      <w:r>
        <w:rPr>
          <w:rStyle w:val="Hyperlink"/>
          <w:rFonts w:ascii="Times New Roman"/>
          <w:sz w:val="28"/>
          <w:szCs w:val="28"/>
          <w:u w:val="none"/>
          <w:lang w:val="en-US"/>
        </w:rPr>
        <w:t>-</w:t>
      </w:r>
      <w:r>
        <w:rPr>
          <w:rStyle w:val="Hyperlink"/>
          <w:rFonts w:ascii="Times New Roman"/>
          <w:sz w:val="28"/>
          <w:szCs w:val="28"/>
          <w:u w:val="none"/>
        </w:rPr>
        <w:t>926</w:t>
      </w:r>
      <w:r>
        <w:rPr>
          <w:rStyle w:val="Hyperlink"/>
          <w:rFonts w:ascii="Times New Roman"/>
          <w:sz w:val="28"/>
          <w:szCs w:val="28"/>
          <w:u w:val="none"/>
          <w:lang w:val="en-US"/>
        </w:rPr>
        <w:t>-</w:t>
      </w:r>
      <w:r>
        <w:rPr>
          <w:rStyle w:val="Hyperlink"/>
          <w:rFonts w:ascii="Times New Roman"/>
          <w:sz w:val="28"/>
          <w:szCs w:val="28"/>
          <w:u w:val="none"/>
        </w:rPr>
        <w:t>668</w:t>
      </w:r>
      <w:r>
        <w:rPr>
          <w:rStyle w:val="Hyperlink"/>
          <w:rFonts w:ascii="Times New Roman"/>
          <w:sz w:val="28"/>
          <w:szCs w:val="28"/>
          <w:u w:val="none"/>
          <w:lang w:val="en-US"/>
        </w:rPr>
        <w:t>-</w:t>
      </w:r>
      <w:r>
        <w:rPr>
          <w:rStyle w:val="Hyperlink"/>
          <w:rFonts w:ascii="Times New Roman"/>
          <w:sz w:val="28"/>
          <w:szCs w:val="28"/>
          <w:u w:val="none"/>
        </w:rPr>
        <w:t>10</w:t>
      </w:r>
      <w:r>
        <w:rPr>
          <w:rStyle w:val="Hyperlink"/>
          <w:rFonts w:ascii="Times New Roman"/>
          <w:sz w:val="28"/>
          <w:szCs w:val="28"/>
          <w:u w:val="none"/>
          <w:lang w:val="en-US"/>
        </w:rPr>
        <w:t>-</w:t>
      </w:r>
      <w:r>
        <w:rPr>
          <w:rStyle w:val="Hyperlink"/>
          <w:rFonts w:ascii="Times New Roman"/>
          <w:sz w:val="28"/>
          <w:szCs w:val="28"/>
          <w:u w:val="none"/>
        </w:rPr>
        <w:t>98 Раупова Азиза Шавкатовна</w:t>
      </w:r>
    </w:p>
    <w:p w:rsidR="00F469CF" w:rsidRPr="00ED6339" w:rsidRDefault="00F469CF" w:rsidP="00072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Style w:val="Hyperlink"/>
          <w:rFonts w:ascii="Times New Roman"/>
          <w:sz w:val="28"/>
          <w:szCs w:val="28"/>
          <w:u w:val="none"/>
          <w:lang w:val="en-US"/>
        </w:rPr>
      </w:pPr>
    </w:p>
    <w:p w:rsidR="00F469CF" w:rsidRPr="00F85141" w:rsidRDefault="00F469CF" w:rsidP="00805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rFonts w:ascii="Times New Roman" w:cs="Times New Roman"/>
          <w:color w:val="auto"/>
          <w:sz w:val="28"/>
          <w:szCs w:val="28"/>
        </w:rPr>
      </w:pPr>
      <w:r w:rsidRPr="00D75CB0">
        <w:rPr>
          <w:rFonts w:ascii="Times New Roman"/>
          <w:b/>
          <w:szCs w:val="28"/>
          <w:u w:val="single"/>
        </w:rPr>
        <w:t>Часто задаваемые вопросы по сборам</w:t>
      </w:r>
      <w:r w:rsidRPr="00D75CB0">
        <w:rPr>
          <w:rFonts w:ascii="Times New Roman"/>
          <w:b/>
          <w:szCs w:val="28"/>
        </w:rPr>
        <w:t>:</w:t>
      </w:r>
    </w:p>
    <w:p w:rsidR="00F469CF" w:rsidRPr="00D75CB0" w:rsidRDefault="00F469CF" w:rsidP="00805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/>
          <w:szCs w:val="28"/>
          <w:u w:val="single"/>
        </w:rPr>
      </w:pPr>
      <w:r w:rsidRPr="00D75CB0">
        <w:rPr>
          <w:rFonts w:ascii="Times New Roman"/>
          <w:szCs w:val="28"/>
          <w:u w:val="single"/>
        </w:rPr>
        <w:t>1) Нужно ли родителя</w:t>
      </w:r>
      <w:r>
        <w:rPr>
          <w:rFonts w:ascii="Times New Roman"/>
          <w:szCs w:val="28"/>
          <w:u w:val="single"/>
        </w:rPr>
        <w:t>м находиться с ребенком в течение</w:t>
      </w:r>
      <w:r w:rsidRPr="00D75CB0">
        <w:rPr>
          <w:rFonts w:ascii="Times New Roman"/>
          <w:szCs w:val="28"/>
          <w:u w:val="single"/>
        </w:rPr>
        <w:t xml:space="preserve"> всего тренировочного дня? </w:t>
      </w:r>
    </w:p>
    <w:p w:rsidR="00F469CF" w:rsidRPr="00D75CB0" w:rsidRDefault="00F469CF" w:rsidP="00805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/>
          <w:szCs w:val="28"/>
        </w:rPr>
      </w:pPr>
      <w:r>
        <w:rPr>
          <w:rFonts w:ascii="Times New Roman"/>
          <w:szCs w:val="28"/>
        </w:rPr>
        <w:t>Нет, Вы приводите ребенка к  первой тренировке и забираете его после второй.</w:t>
      </w:r>
    </w:p>
    <w:p w:rsidR="00F469CF" w:rsidRDefault="00F469CF" w:rsidP="00805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/>
          <w:szCs w:val="28"/>
        </w:rPr>
      </w:pPr>
      <w:r>
        <w:rPr>
          <w:rFonts w:ascii="Times New Roman"/>
          <w:szCs w:val="28"/>
        </w:rPr>
        <w:t>В перерыве у детей обед и свободное время, под присмотром ответственных тренеров каждой группы. Родителю быть с ребенком в это время не обязательно.</w:t>
      </w:r>
    </w:p>
    <w:p w:rsidR="00F469CF" w:rsidRPr="00D75CB0" w:rsidRDefault="00F469CF" w:rsidP="00805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/>
          <w:szCs w:val="28"/>
          <w:u w:val="single"/>
        </w:rPr>
      </w:pPr>
      <w:r w:rsidRPr="00D75CB0">
        <w:rPr>
          <w:rFonts w:ascii="Times New Roman"/>
          <w:szCs w:val="28"/>
          <w:u w:val="single"/>
        </w:rPr>
        <w:t>2) Как организуется питание на сборах?</w:t>
      </w:r>
    </w:p>
    <w:p w:rsidR="00F469CF" w:rsidRDefault="00F469CF" w:rsidP="00805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/>
          <w:szCs w:val="28"/>
        </w:rPr>
      </w:pPr>
      <w:r>
        <w:rPr>
          <w:rFonts w:ascii="Times New Roman"/>
          <w:szCs w:val="28"/>
        </w:rPr>
        <w:t>Стоимость комплексного обеда (первое блюдо, второе блюдо, салат и напиток) 350 рублей. Данный обед организовывается на базе Дома культуры, в котором расположен Дом ЦХГ№1.  Питание оплачивается на все дни сборов. Если Вы не планируете заказывать комплексный обед, то ребенок может приносить свое питание в контейнере. Дети обедают под присмотром ответственных тренеров.</w:t>
      </w:r>
    </w:p>
    <w:p w:rsidR="00F469CF" w:rsidRPr="00194248" w:rsidRDefault="00F469CF" w:rsidP="00805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/>
          <w:szCs w:val="28"/>
          <w:u w:val="single"/>
        </w:rPr>
      </w:pPr>
      <w:r>
        <w:rPr>
          <w:rFonts w:ascii="Times New Roman"/>
          <w:szCs w:val="28"/>
          <w:u w:val="single"/>
        </w:rPr>
        <w:t>3) Распределение детей по группам</w:t>
      </w:r>
      <w:r w:rsidRPr="00194248">
        <w:rPr>
          <w:rFonts w:ascii="Times New Roman"/>
          <w:szCs w:val="28"/>
          <w:u w:val="single"/>
        </w:rPr>
        <w:t xml:space="preserve">. </w:t>
      </w:r>
    </w:p>
    <w:p w:rsidR="00F469CF" w:rsidRDefault="00F469CF" w:rsidP="00805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/>
          <w:szCs w:val="28"/>
        </w:rPr>
      </w:pPr>
      <w:r>
        <w:rPr>
          <w:rFonts w:ascii="Times New Roman"/>
          <w:szCs w:val="28"/>
        </w:rPr>
        <w:t xml:space="preserve">В первый тренировочный день все дети будут заниматься в своей возрастной группе. </w:t>
      </w:r>
    </w:p>
    <w:p w:rsidR="00F469CF" w:rsidRDefault="00F469CF" w:rsidP="00805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/>
          <w:szCs w:val="28"/>
        </w:rPr>
      </w:pPr>
      <w:r>
        <w:rPr>
          <w:rFonts w:ascii="Times New Roman"/>
          <w:szCs w:val="28"/>
        </w:rPr>
        <w:t xml:space="preserve">После первого тренировочного дня, по решению тренерского состава, ребенок может перейти в группу сильнее, либо слабее, в зависимости от личного уровня подготовки ребенка.  </w:t>
      </w:r>
    </w:p>
    <w:p w:rsidR="00F469CF" w:rsidRPr="00B53A77" w:rsidRDefault="00F469CF" w:rsidP="00805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/>
          <w:szCs w:val="28"/>
          <w:u w:val="single"/>
        </w:rPr>
      </w:pPr>
      <w:r w:rsidRPr="00B53A77">
        <w:rPr>
          <w:rFonts w:ascii="Times New Roman"/>
          <w:szCs w:val="28"/>
          <w:u w:val="single"/>
        </w:rPr>
        <w:t>4) Возможно ли присоединит</w:t>
      </w:r>
      <w:r>
        <w:rPr>
          <w:rFonts w:ascii="Times New Roman"/>
          <w:szCs w:val="28"/>
          <w:u w:val="single"/>
        </w:rPr>
        <w:t>ь</w:t>
      </w:r>
      <w:r w:rsidRPr="00B53A77">
        <w:rPr>
          <w:rFonts w:ascii="Times New Roman"/>
          <w:szCs w:val="28"/>
          <w:u w:val="single"/>
        </w:rPr>
        <w:t>ся к сборам чуть позже?</w:t>
      </w:r>
    </w:p>
    <w:p w:rsidR="00F469CF" w:rsidRDefault="00F469CF" w:rsidP="00805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/>
          <w:szCs w:val="28"/>
        </w:rPr>
      </w:pPr>
      <w:r>
        <w:rPr>
          <w:rFonts w:ascii="Times New Roman"/>
          <w:szCs w:val="28"/>
        </w:rPr>
        <w:t>Да, возможно. Однако, стоимость сборов от количества посещаемых тренировочных дней не меняется.</w:t>
      </w:r>
    </w:p>
    <w:p w:rsidR="00F469CF" w:rsidRPr="003957F2" w:rsidRDefault="00F469CF" w:rsidP="00805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/>
          <w:szCs w:val="28"/>
          <w:u w:val="single"/>
        </w:rPr>
      </w:pPr>
      <w:r w:rsidRPr="003957F2">
        <w:rPr>
          <w:rFonts w:ascii="Times New Roman"/>
          <w:szCs w:val="28"/>
          <w:u w:val="single"/>
        </w:rPr>
        <w:t>5) Информирование о сборах.</w:t>
      </w:r>
    </w:p>
    <w:p w:rsidR="00F469CF" w:rsidRDefault="00F469CF" w:rsidP="00805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/>
          <w:szCs w:val="28"/>
        </w:rPr>
      </w:pPr>
      <w:r>
        <w:rPr>
          <w:rFonts w:ascii="Times New Roman"/>
          <w:szCs w:val="28"/>
        </w:rPr>
        <w:t>За 2 недели до начала сборов мы сформируем группу в Вацапе, в которой опубликуем информационное письмо по общим вопросам. Так же, Вам будут предоставлены списки распределения детей по группам.</w:t>
      </w:r>
    </w:p>
    <w:p w:rsidR="00F469CF" w:rsidRDefault="00F469CF" w:rsidP="00805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/>
          <w:szCs w:val="28"/>
        </w:rPr>
      </w:pPr>
      <w:r>
        <w:rPr>
          <w:rFonts w:ascii="Times New Roman"/>
          <w:szCs w:val="28"/>
        </w:rPr>
        <w:t>В данном письме будет информация о времени и месте проведение регистрации и организационного собрания.</w:t>
      </w:r>
    </w:p>
    <w:p w:rsidR="00F469CF" w:rsidRPr="00AC10E7" w:rsidRDefault="00F469CF" w:rsidP="00805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/>
          <w:szCs w:val="28"/>
          <w:u w:val="single"/>
        </w:rPr>
      </w:pPr>
      <w:r w:rsidRPr="00AC10E7">
        <w:rPr>
          <w:rFonts w:ascii="Times New Roman"/>
          <w:szCs w:val="28"/>
          <w:u w:val="single"/>
        </w:rPr>
        <w:t xml:space="preserve">6) Присутствие родителей на тренировке. </w:t>
      </w:r>
    </w:p>
    <w:p w:rsidR="00F469CF" w:rsidRDefault="00F469CF" w:rsidP="00805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/>
          <w:szCs w:val="28"/>
        </w:rPr>
      </w:pPr>
      <w:r>
        <w:rPr>
          <w:rFonts w:ascii="Times New Roman"/>
          <w:szCs w:val="28"/>
        </w:rPr>
        <w:t xml:space="preserve">Родители не допускаются  в зал во время тренировок. Родители гимнасток 2011 года и старше передают детей ответственным тренерам группы в холле первого этажа. Родители гимнасток 2012-2014 годов рождения предают детей ответственным тренерам группы в холле второго этажа. </w:t>
      </w:r>
    </w:p>
    <w:p w:rsidR="00F469CF" w:rsidRPr="00D931AF" w:rsidRDefault="00F469CF" w:rsidP="00805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/>
          <w:szCs w:val="28"/>
        </w:rPr>
        <w:t xml:space="preserve">Фото и видео съемка тренировочного процесса строго запрещены. </w:t>
      </w:r>
    </w:p>
    <w:p w:rsidR="00F469CF" w:rsidRDefault="00F469CF" w:rsidP="00805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i/>
          <w:sz w:val="28"/>
          <w:szCs w:val="28"/>
        </w:rPr>
      </w:pPr>
    </w:p>
    <w:p w:rsidR="00F469CF" w:rsidRPr="0086229A" w:rsidRDefault="00F469CF" w:rsidP="00D402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142"/>
        <w:jc w:val="both"/>
        <w:rPr>
          <w:rFonts w:ascii="Times New Roman" w:cs="Times New Roman"/>
          <w:sz w:val="28"/>
          <w:szCs w:val="28"/>
        </w:rPr>
      </w:pPr>
    </w:p>
    <w:sectPr w:rsidR="00F469CF" w:rsidRPr="0086229A" w:rsidSect="00D40280">
      <w:headerReference w:type="default" r:id="rId8"/>
      <w:footerReference w:type="default" r:id="rId9"/>
      <w:pgSz w:w="11900" w:h="16840"/>
      <w:pgMar w:top="851" w:right="991" w:bottom="1276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CF" w:rsidRDefault="00F469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469CF" w:rsidRDefault="00F469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CF" w:rsidRDefault="00F469C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CF" w:rsidRDefault="00F469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469CF" w:rsidRDefault="00F469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CF" w:rsidRDefault="00F469CF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151"/>
    <w:multiLevelType w:val="multilevel"/>
    <w:tmpl w:val="F02A2132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u w:color="000000"/>
      </w:rPr>
    </w:lvl>
  </w:abstractNum>
  <w:abstractNum w:abstractNumId="1">
    <w:nsid w:val="01B11787"/>
    <w:multiLevelType w:val="multilevel"/>
    <w:tmpl w:val="80D85856"/>
    <w:styleLink w:val="21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2">
    <w:nsid w:val="0B794255"/>
    <w:multiLevelType w:val="multilevel"/>
    <w:tmpl w:val="DD1C02DC"/>
    <w:styleLink w:val="List7"/>
    <w:lvl w:ilvl="0">
      <w:start w:val="8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</w:abstractNum>
  <w:abstractNum w:abstractNumId="3">
    <w:nsid w:val="1C8A2177"/>
    <w:multiLevelType w:val="multilevel"/>
    <w:tmpl w:val="F9DC0E7E"/>
    <w:styleLink w:val="41"/>
    <w:lvl w:ilvl="0">
      <w:start w:val="6"/>
      <w:numFmt w:val="upperRoman"/>
      <w:lvlText w:val="%1."/>
      <w:lvlJc w:val="left"/>
      <w:pPr>
        <w:tabs>
          <w:tab w:val="num" w:pos="426"/>
        </w:tabs>
        <w:ind w:left="426" w:hanging="142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" w:hAnsi="Times New Roman Bold" w:cs="Times New Roman Bold"/>
        <w:color w:val="000000"/>
        <w:position w:val="0"/>
        <w:sz w:val="28"/>
        <w:szCs w:val="28"/>
        <w:u w:color="000000"/>
      </w:rPr>
    </w:lvl>
  </w:abstractNum>
  <w:abstractNum w:abstractNumId="4">
    <w:nsid w:val="32A05B2D"/>
    <w:multiLevelType w:val="hybridMultilevel"/>
    <w:tmpl w:val="0E60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7C3027"/>
    <w:multiLevelType w:val="multilevel"/>
    <w:tmpl w:val="085876DE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6">
    <w:nsid w:val="3C1C328F"/>
    <w:multiLevelType w:val="multilevel"/>
    <w:tmpl w:val="A892839C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7">
    <w:nsid w:val="416A3617"/>
    <w:multiLevelType w:val="multilevel"/>
    <w:tmpl w:val="BF047220"/>
    <w:styleLink w:val="List0"/>
    <w:lvl w:ilvl="0">
      <w:start w:val="1"/>
      <w:numFmt w:val="upperRoman"/>
      <w:lvlText w:val="%1."/>
      <w:lvlJc w:val="left"/>
      <w:pPr>
        <w:tabs>
          <w:tab w:val="num" w:pos="424"/>
        </w:tabs>
        <w:ind w:left="424" w:hanging="424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" w:hAnsi="Times New Roman Bold" w:cs="Times New Roman Bold"/>
        <w:position w:val="0"/>
        <w:sz w:val="28"/>
        <w:szCs w:val="28"/>
      </w:rPr>
    </w:lvl>
  </w:abstractNum>
  <w:abstractNum w:abstractNumId="8">
    <w:nsid w:val="4CD301A8"/>
    <w:multiLevelType w:val="hybridMultilevel"/>
    <w:tmpl w:val="600E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04795"/>
    <w:multiLevelType w:val="multilevel"/>
    <w:tmpl w:val="D5664F66"/>
    <w:styleLink w:val="List1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u w:color="000000"/>
      </w:rPr>
    </w:lvl>
  </w:abstractNum>
  <w:abstractNum w:abstractNumId="10">
    <w:nsid w:val="5B551083"/>
    <w:multiLevelType w:val="multilevel"/>
    <w:tmpl w:val="6026052A"/>
    <w:styleLink w:val="51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020"/>
        </w:tabs>
        <w:ind w:left="402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460"/>
        </w:tabs>
        <w:ind w:left="546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180"/>
        </w:tabs>
        <w:ind w:left="618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620"/>
        </w:tabs>
        <w:ind w:left="7620" w:hanging="420"/>
      </w:pPr>
      <w:rPr>
        <w:position w:val="0"/>
        <w:sz w:val="28"/>
      </w:rPr>
    </w:lvl>
  </w:abstractNum>
  <w:abstractNum w:abstractNumId="11">
    <w:nsid w:val="5F243A07"/>
    <w:multiLevelType w:val="multilevel"/>
    <w:tmpl w:val="BE94A59A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2">
    <w:nsid w:val="5F73195B"/>
    <w:multiLevelType w:val="multilevel"/>
    <w:tmpl w:val="EF3EC568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3">
    <w:nsid w:val="61A67469"/>
    <w:multiLevelType w:val="multilevel"/>
    <w:tmpl w:val="4318772A"/>
    <w:lvl w:ilvl="0">
      <w:numFmt w:val="bullet"/>
      <w:lvlText w:val="•"/>
      <w:lvlJc w:val="left"/>
      <w:pPr>
        <w:tabs>
          <w:tab w:val="num" w:pos="425"/>
        </w:tabs>
        <w:ind w:left="425" w:hanging="425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020"/>
        </w:tabs>
        <w:ind w:left="402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460"/>
        </w:tabs>
        <w:ind w:left="546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180"/>
        </w:tabs>
        <w:ind w:left="618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620"/>
        </w:tabs>
        <w:ind w:left="7620" w:hanging="420"/>
      </w:pPr>
      <w:rPr>
        <w:position w:val="0"/>
        <w:sz w:val="28"/>
      </w:rPr>
    </w:lvl>
  </w:abstractNum>
  <w:abstractNum w:abstractNumId="14">
    <w:nsid w:val="65CC09A1"/>
    <w:multiLevelType w:val="multilevel"/>
    <w:tmpl w:val="0C3CBEC4"/>
    <w:lvl w:ilvl="0">
      <w:numFmt w:val="bullet"/>
      <w:lvlText w:val="•"/>
      <w:lvlJc w:val="left"/>
      <w:pPr>
        <w:tabs>
          <w:tab w:val="num" w:pos="425"/>
        </w:tabs>
        <w:ind w:left="425" w:hanging="425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020"/>
        </w:tabs>
        <w:ind w:left="402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460"/>
        </w:tabs>
        <w:ind w:left="546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180"/>
        </w:tabs>
        <w:ind w:left="618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620"/>
        </w:tabs>
        <w:ind w:left="7620" w:hanging="420"/>
      </w:pPr>
      <w:rPr>
        <w:position w:val="0"/>
        <w:sz w:val="28"/>
      </w:rPr>
    </w:lvl>
  </w:abstractNum>
  <w:abstractNum w:abstractNumId="15">
    <w:nsid w:val="6EB028B0"/>
    <w:multiLevelType w:val="multilevel"/>
    <w:tmpl w:val="38C0AA76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6">
    <w:nsid w:val="76CE1B93"/>
    <w:multiLevelType w:val="multilevel"/>
    <w:tmpl w:val="FF1EE292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7">
    <w:nsid w:val="79185EE6"/>
    <w:multiLevelType w:val="multilevel"/>
    <w:tmpl w:val="C546994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</w:rPr>
    </w:lvl>
  </w:abstractNum>
  <w:abstractNum w:abstractNumId="18">
    <w:nsid w:val="7E391FFC"/>
    <w:multiLevelType w:val="multilevel"/>
    <w:tmpl w:val="7D827024"/>
    <w:lvl w:ilvl="0">
      <w:numFmt w:val="bullet"/>
      <w:lvlText w:val="•"/>
      <w:lvlJc w:val="left"/>
      <w:pPr>
        <w:tabs>
          <w:tab w:val="num" w:pos="424"/>
        </w:tabs>
        <w:ind w:left="424" w:hanging="424"/>
      </w:pPr>
      <w:rPr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u w:color="000000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9"/>
  </w:num>
  <w:num w:numId="5">
    <w:abstractNumId w:val="12"/>
  </w:num>
  <w:num w:numId="6">
    <w:abstractNumId w:val="15"/>
  </w:num>
  <w:num w:numId="7">
    <w:abstractNumId w:val="16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17"/>
  </w:num>
  <w:num w:numId="13">
    <w:abstractNumId w:val="3"/>
  </w:num>
  <w:num w:numId="14">
    <w:abstractNumId w:val="10"/>
  </w:num>
  <w:num w:numId="15">
    <w:abstractNumId w:val="14"/>
  </w:num>
  <w:num w:numId="16">
    <w:abstractNumId w:val="13"/>
  </w:num>
  <w:num w:numId="17">
    <w:abstractNumId w:val="2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280"/>
    <w:rsid w:val="00072984"/>
    <w:rsid w:val="00154D53"/>
    <w:rsid w:val="00194248"/>
    <w:rsid w:val="002019F8"/>
    <w:rsid w:val="00217B69"/>
    <w:rsid w:val="00244CA3"/>
    <w:rsid w:val="002D763B"/>
    <w:rsid w:val="00336153"/>
    <w:rsid w:val="00374E05"/>
    <w:rsid w:val="00384584"/>
    <w:rsid w:val="003957F2"/>
    <w:rsid w:val="004629DC"/>
    <w:rsid w:val="004771A6"/>
    <w:rsid w:val="005135BF"/>
    <w:rsid w:val="00635794"/>
    <w:rsid w:val="0067045D"/>
    <w:rsid w:val="00682B44"/>
    <w:rsid w:val="006A6D6E"/>
    <w:rsid w:val="00704BD8"/>
    <w:rsid w:val="007225D4"/>
    <w:rsid w:val="00790DD2"/>
    <w:rsid w:val="0080560E"/>
    <w:rsid w:val="0086229A"/>
    <w:rsid w:val="008E6F7D"/>
    <w:rsid w:val="00950CBA"/>
    <w:rsid w:val="00972C6F"/>
    <w:rsid w:val="009751B3"/>
    <w:rsid w:val="00986E60"/>
    <w:rsid w:val="009E3700"/>
    <w:rsid w:val="00A16ED3"/>
    <w:rsid w:val="00A407CA"/>
    <w:rsid w:val="00A905C2"/>
    <w:rsid w:val="00AC10E7"/>
    <w:rsid w:val="00AF2F05"/>
    <w:rsid w:val="00AF7510"/>
    <w:rsid w:val="00B53A77"/>
    <w:rsid w:val="00B939C0"/>
    <w:rsid w:val="00C02E76"/>
    <w:rsid w:val="00C82A29"/>
    <w:rsid w:val="00C947A2"/>
    <w:rsid w:val="00CD4DC7"/>
    <w:rsid w:val="00CD5277"/>
    <w:rsid w:val="00D072A5"/>
    <w:rsid w:val="00D40280"/>
    <w:rsid w:val="00D75CB0"/>
    <w:rsid w:val="00D81022"/>
    <w:rsid w:val="00D931AF"/>
    <w:rsid w:val="00E10CF7"/>
    <w:rsid w:val="00E5436D"/>
    <w:rsid w:val="00E8048F"/>
    <w:rsid w:val="00EA1DEC"/>
    <w:rsid w:val="00EC32C8"/>
    <w:rsid w:val="00EC7831"/>
    <w:rsid w:val="00ED6339"/>
    <w:rsid w:val="00EF1523"/>
    <w:rsid w:val="00F02003"/>
    <w:rsid w:val="00F12EE3"/>
    <w:rsid w:val="00F168FE"/>
    <w:rsid w:val="00F469CF"/>
    <w:rsid w:val="00F64975"/>
    <w:rsid w:val="00F8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Times New Roman" w:hAnsi="Times New Roman" w:cs="Arial Unicode MS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0280"/>
    <w:rPr>
      <w:rFonts w:cs="Times New Roman"/>
      <w:u w:val="single"/>
    </w:rPr>
  </w:style>
  <w:style w:type="paragraph" w:customStyle="1" w:styleId="a">
    <w:name w:val="Колонтитулы"/>
    <w:uiPriority w:val="99"/>
    <w:rsid w:val="00D402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0280"/>
    <w:pPr>
      <w:tabs>
        <w:tab w:val="center" w:pos="4677"/>
        <w:tab w:val="right" w:pos="9355"/>
      </w:tabs>
    </w:pPr>
    <w:rPr>
      <w:rFonts w:ascii="Times New Roman" w:hAnsi="Arial Unicode MS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0280"/>
    <w:rPr>
      <w:rFonts w:ascii="Times New Roman" w:eastAsia="Times New Roman" w:hAnsi="Arial Unicode MS" w:cs="Arial Unicode MS"/>
      <w:color w:val="000000"/>
      <w:sz w:val="24"/>
      <w:szCs w:val="24"/>
      <w:u w:color="00000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D40280"/>
    <w:pPr>
      <w:ind w:left="720"/>
    </w:pPr>
    <w:rPr>
      <w:lang w:eastAsia="ru-RU"/>
    </w:rPr>
  </w:style>
  <w:style w:type="table" w:styleId="TableGrid">
    <w:name w:val="Table Grid"/>
    <w:basedOn w:val="TableNormal"/>
    <w:uiPriority w:val="99"/>
    <w:rsid w:val="00D402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писок 21"/>
    <w:rsid w:val="0068749D"/>
    <w:pPr>
      <w:numPr>
        <w:numId w:val="11"/>
      </w:numPr>
    </w:pPr>
  </w:style>
  <w:style w:type="numbering" w:customStyle="1" w:styleId="List7">
    <w:name w:val="List 7"/>
    <w:rsid w:val="0068749D"/>
    <w:pPr>
      <w:numPr>
        <w:numId w:val="17"/>
      </w:numPr>
    </w:pPr>
  </w:style>
  <w:style w:type="numbering" w:customStyle="1" w:styleId="41">
    <w:name w:val="Список 41"/>
    <w:rsid w:val="0068749D"/>
    <w:pPr>
      <w:numPr>
        <w:numId w:val="13"/>
      </w:numPr>
    </w:pPr>
  </w:style>
  <w:style w:type="numbering" w:customStyle="1" w:styleId="List0">
    <w:name w:val="List 0"/>
    <w:rsid w:val="0068749D"/>
    <w:pPr>
      <w:numPr>
        <w:numId w:val="1"/>
      </w:numPr>
    </w:pPr>
  </w:style>
  <w:style w:type="numbering" w:customStyle="1" w:styleId="List1">
    <w:name w:val="List 1"/>
    <w:rsid w:val="0068749D"/>
    <w:pPr>
      <w:numPr>
        <w:numId w:val="4"/>
      </w:numPr>
    </w:pPr>
  </w:style>
  <w:style w:type="numbering" w:customStyle="1" w:styleId="51">
    <w:name w:val="Список 51"/>
    <w:rsid w:val="0068749D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shdomik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4</Pages>
  <Words>744</Words>
  <Characters>4246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111</dc:creator>
  <cp:keywords/>
  <dc:description/>
  <cp:lastModifiedBy>Ирина</cp:lastModifiedBy>
  <cp:revision>13</cp:revision>
  <dcterms:created xsi:type="dcterms:W3CDTF">2016-06-16T18:03:00Z</dcterms:created>
  <dcterms:modified xsi:type="dcterms:W3CDTF">2018-10-29T18:00:00Z</dcterms:modified>
</cp:coreProperties>
</file>